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37" w:rsidRPr="00966D11" w:rsidRDefault="006A3B37" w:rsidP="00740422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 xml:space="preserve">МИНИСТЕРСТВО НАУКИ И ВЫСШЕГО ОБРАЗОВАНИЯ </w:t>
      </w:r>
    </w:p>
    <w:p w:rsidR="006A3B37" w:rsidRPr="00966D11" w:rsidRDefault="006A3B37" w:rsidP="00740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D11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:rsidR="006A3B37" w:rsidRPr="00966D11" w:rsidRDefault="006A3B37" w:rsidP="00740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D11">
        <w:rPr>
          <w:rFonts w:ascii="Times New Roman" w:hAnsi="Times New Roman" w:cs="Times New Roman"/>
          <w:sz w:val="28"/>
          <w:szCs w:val="28"/>
        </w:rPr>
        <w:t>ФГАОУ ВО  «КФУ им. В.И. Вернадского»</w:t>
      </w:r>
    </w:p>
    <w:p w:rsidR="006A3B37" w:rsidRDefault="006A3B37" w:rsidP="00740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Ордена Трудового Красного Знамени </w:t>
      </w:r>
    </w:p>
    <w:p w:rsidR="006A3B37" w:rsidRPr="00966D11" w:rsidRDefault="006A3B37" w:rsidP="00740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D11">
        <w:rPr>
          <w:rFonts w:ascii="Times New Roman" w:hAnsi="Times New Roman" w:cs="Times New Roman"/>
          <w:sz w:val="28"/>
          <w:szCs w:val="28"/>
        </w:rPr>
        <w:t>Медицинск</w:t>
      </w:r>
      <w:r>
        <w:rPr>
          <w:rFonts w:ascii="Times New Roman" w:hAnsi="Times New Roman" w:cs="Times New Roman"/>
          <w:sz w:val="28"/>
          <w:szCs w:val="28"/>
        </w:rPr>
        <w:t>ий институт</w:t>
      </w:r>
      <w:r w:rsidRPr="00966D11">
        <w:rPr>
          <w:rFonts w:ascii="Times New Roman" w:hAnsi="Times New Roman" w:cs="Times New Roman"/>
          <w:sz w:val="28"/>
          <w:szCs w:val="28"/>
        </w:rPr>
        <w:t xml:space="preserve"> им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6D11">
        <w:rPr>
          <w:rFonts w:ascii="Times New Roman" w:hAnsi="Times New Roman" w:cs="Times New Roman"/>
          <w:sz w:val="28"/>
          <w:szCs w:val="28"/>
        </w:rPr>
        <w:t xml:space="preserve"> С.И. Георгиевского</w:t>
      </w:r>
    </w:p>
    <w:p w:rsidR="006A3B37" w:rsidRPr="00966D11" w:rsidRDefault="006A3B37" w:rsidP="00740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3B37" w:rsidRDefault="006A3B37" w:rsidP="00740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D11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</w:t>
      </w:r>
    </w:p>
    <w:p w:rsidR="006A3B37" w:rsidRDefault="006A3B37" w:rsidP="00740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D11">
        <w:rPr>
          <w:rFonts w:ascii="Times New Roman" w:hAnsi="Times New Roman" w:cs="Times New Roman"/>
          <w:b/>
          <w:bCs/>
          <w:sz w:val="28"/>
          <w:szCs w:val="28"/>
        </w:rPr>
        <w:t>заседания Ученого совета</w:t>
      </w:r>
    </w:p>
    <w:p w:rsidR="006A3B37" w:rsidRDefault="006A3B37" w:rsidP="00740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138C">
        <w:rPr>
          <w:rFonts w:ascii="Times New Roman" w:hAnsi="Times New Roman" w:cs="Times New Roman"/>
          <w:b/>
          <w:bCs/>
          <w:sz w:val="28"/>
          <w:szCs w:val="28"/>
        </w:rPr>
        <w:t xml:space="preserve">Ордена Трудового Красного Знамени Медицинский институт </w:t>
      </w:r>
    </w:p>
    <w:p w:rsidR="006A3B37" w:rsidRPr="002D138C" w:rsidRDefault="006A3B37" w:rsidP="00740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138C">
        <w:rPr>
          <w:rFonts w:ascii="Times New Roman" w:hAnsi="Times New Roman" w:cs="Times New Roman"/>
          <w:b/>
          <w:bCs/>
          <w:sz w:val="28"/>
          <w:szCs w:val="28"/>
        </w:rPr>
        <w:t>им. С.И. Георгиевского</w:t>
      </w:r>
    </w:p>
    <w:p w:rsidR="006A3B37" w:rsidRPr="00966D11" w:rsidRDefault="006A3B37" w:rsidP="00740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D11">
        <w:rPr>
          <w:rFonts w:ascii="Times New Roman" w:hAnsi="Times New Roman" w:cs="Times New Roman"/>
          <w:b/>
          <w:bCs/>
          <w:sz w:val="28"/>
          <w:szCs w:val="28"/>
        </w:rPr>
        <w:t>ФГАОУ ВО «КФУ им. В.И. Вернадского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A3B37" w:rsidRDefault="006A3B37" w:rsidP="00740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3B37" w:rsidRDefault="006A3B37" w:rsidP="007404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66D11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04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>.20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24                                                                                                       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4</w:t>
      </w:r>
    </w:p>
    <w:p w:rsidR="006A3B37" w:rsidRPr="00966D11" w:rsidRDefault="006A3B37" w:rsidP="007404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95" w:type="dxa"/>
        <w:tblInd w:w="-106" w:type="dxa"/>
        <w:tblLayout w:type="fixed"/>
        <w:tblLook w:val="0000"/>
      </w:tblPr>
      <w:tblGrid>
        <w:gridCol w:w="4183"/>
        <w:gridCol w:w="5812"/>
      </w:tblGrid>
      <w:tr w:rsidR="006A3B37" w:rsidRPr="00414CDE">
        <w:trPr>
          <w:trHeight w:val="1024"/>
        </w:trPr>
        <w:tc>
          <w:tcPr>
            <w:tcW w:w="41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6A3B37" w:rsidRPr="00414CDE" w:rsidRDefault="006A3B37" w:rsidP="00D97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CDE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Присутствовали:                     </w:t>
            </w:r>
            <w:r w:rsidRPr="00414C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</w:p>
        </w:tc>
        <w:tc>
          <w:tcPr>
            <w:tcW w:w="58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6A3B37" w:rsidRPr="00414CDE" w:rsidRDefault="006A3B37" w:rsidP="00D97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CDE">
              <w:rPr>
                <w:rFonts w:ascii="Times New Roman" w:hAnsi="Times New Roman" w:cs="Times New Roman"/>
                <w:sz w:val="28"/>
                <w:szCs w:val="28"/>
              </w:rPr>
              <w:t>Всего членов Ученого совета                   – 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A3B37" w:rsidRPr="00414CDE" w:rsidRDefault="006A3B37" w:rsidP="00D97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CDE">
              <w:rPr>
                <w:rFonts w:ascii="Times New Roman" w:hAnsi="Times New Roman" w:cs="Times New Roman"/>
                <w:sz w:val="28"/>
                <w:szCs w:val="28"/>
              </w:rPr>
              <w:t>Присутствующих                                       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A3B37" w:rsidRPr="00414CDE" w:rsidRDefault="006A3B37" w:rsidP="00D97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3B37" w:rsidRPr="00414CDE" w:rsidRDefault="006A3B37" w:rsidP="0074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CDE">
        <w:rPr>
          <w:rFonts w:ascii="Times New Roman" w:hAnsi="Times New Roman" w:cs="Times New Roman"/>
          <w:sz w:val="28"/>
          <w:szCs w:val="28"/>
        </w:rPr>
        <w:t>Председатель Ученого совета – Крутиков Е.С.</w:t>
      </w:r>
    </w:p>
    <w:p w:rsidR="006A3B37" w:rsidRPr="00966D11" w:rsidRDefault="006A3B37" w:rsidP="0074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CDE">
        <w:rPr>
          <w:rFonts w:ascii="Times New Roman" w:hAnsi="Times New Roman" w:cs="Times New Roman"/>
          <w:sz w:val="28"/>
          <w:szCs w:val="28"/>
        </w:rPr>
        <w:t>Секретарь Ученого совета       – Шибанов С.Э.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A3B37" w:rsidRPr="00655728" w:rsidRDefault="006A3B37" w:rsidP="00740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B37" w:rsidRDefault="006A3B37" w:rsidP="0074042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7800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</w:p>
    <w:p w:rsidR="006A3B37" w:rsidRPr="003B7800" w:rsidRDefault="006A3B37" w:rsidP="00740422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106" w:type="dxa"/>
        <w:tblLayout w:type="fixed"/>
        <w:tblLook w:val="0000"/>
      </w:tblPr>
      <w:tblGrid>
        <w:gridCol w:w="5176"/>
        <w:gridCol w:w="4677"/>
      </w:tblGrid>
      <w:tr w:rsidR="006A3B37" w:rsidRPr="004A30E6">
        <w:trPr>
          <w:trHeight w:val="590"/>
        </w:trPr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B37" w:rsidRPr="00090650" w:rsidRDefault="006A3B37" w:rsidP="007404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аттестации аспирантов и мерах по повышению эффективности аспирантуры</w:t>
            </w:r>
          </w:p>
          <w:p w:rsidR="006A3B37" w:rsidRPr="00A337B5" w:rsidRDefault="006A3B37" w:rsidP="00D9709E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A337B5">
              <w:rPr>
                <w:rFonts w:ascii="Times New Roman" w:hAnsi="Times New Roman" w:cs="Times New Roman"/>
                <w:sz w:val="28"/>
                <w:szCs w:val="28"/>
              </w:rPr>
              <w:t xml:space="preserve">Докл.: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B37" w:rsidRDefault="006A3B37" w:rsidP="00D9709E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B37" w:rsidRDefault="006A3B37" w:rsidP="00D9709E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B37" w:rsidRDefault="006A3B37" w:rsidP="00D9709E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B37" w:rsidRPr="00DD2053" w:rsidRDefault="006A3B37" w:rsidP="00D9709E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НИР  Фомочкина И.И.</w:t>
            </w:r>
          </w:p>
        </w:tc>
      </w:tr>
      <w:tr w:rsidR="006A3B37" w:rsidRPr="004A30E6">
        <w:trPr>
          <w:trHeight w:val="590"/>
        </w:trPr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B37" w:rsidRDefault="006A3B37" w:rsidP="007404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Разное.</w:t>
            </w:r>
          </w:p>
          <w:p w:rsidR="006A3B37" w:rsidRPr="00090650" w:rsidRDefault="006A3B37" w:rsidP="00D9709E">
            <w:pPr>
              <w:spacing w:after="0" w:line="240" w:lineRule="auto"/>
              <w:ind w:left="324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Докл.: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B37" w:rsidRDefault="006A3B37" w:rsidP="00D9709E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B37" w:rsidRDefault="006A3B37" w:rsidP="00D9709E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Ученый секретарь проф. С.Э. Шибанов</w:t>
            </w:r>
          </w:p>
        </w:tc>
      </w:tr>
    </w:tbl>
    <w:p w:rsidR="006A3B37" w:rsidRDefault="006A3B37" w:rsidP="007404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3B37" w:rsidRDefault="006A3B37" w:rsidP="003208B2">
      <w:pPr>
        <w:spacing w:after="0" w:line="240" w:lineRule="auto"/>
        <w:ind w:left="-36" w:firstLine="745"/>
        <w:jc w:val="both"/>
        <w:rPr>
          <w:rFonts w:ascii="Times New Roman" w:hAnsi="Times New Roman" w:cs="Times New Roman"/>
          <w:sz w:val="28"/>
          <w:szCs w:val="28"/>
        </w:rPr>
      </w:pPr>
      <w:r w:rsidRPr="003208B2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  <w:r w:rsidRPr="003208B2">
        <w:rPr>
          <w:rFonts w:ascii="Times New Roman" w:hAnsi="Times New Roman" w:cs="Times New Roman"/>
          <w:sz w:val="28"/>
          <w:szCs w:val="28"/>
        </w:rPr>
        <w:t>1. О результатах аттестации аспирантов и мерах по повышению эффективности аспирантуры</w:t>
      </w:r>
      <w:r>
        <w:rPr>
          <w:rFonts w:ascii="Times New Roman" w:hAnsi="Times New Roman" w:cs="Times New Roman"/>
          <w:sz w:val="28"/>
          <w:szCs w:val="28"/>
        </w:rPr>
        <w:t>.  (Приложение 1).</w:t>
      </w:r>
    </w:p>
    <w:p w:rsidR="006A3B37" w:rsidRDefault="006A3B37" w:rsidP="00D9709E">
      <w:pPr>
        <w:spacing w:after="0" w:line="240" w:lineRule="auto"/>
        <w:ind w:left="-36" w:firstLine="745"/>
        <w:jc w:val="both"/>
        <w:rPr>
          <w:rFonts w:ascii="Times New Roman" w:hAnsi="Times New Roman" w:cs="Times New Roman"/>
          <w:sz w:val="28"/>
          <w:szCs w:val="28"/>
        </w:rPr>
      </w:pPr>
      <w:r w:rsidRPr="00801E50">
        <w:rPr>
          <w:rFonts w:ascii="Times New Roman" w:hAnsi="Times New Roman" w:cs="Times New Roman"/>
          <w:sz w:val="28"/>
          <w:szCs w:val="28"/>
        </w:rPr>
        <w:t xml:space="preserve">Докл.: </w:t>
      </w:r>
      <w:r>
        <w:rPr>
          <w:rFonts w:ascii="Times New Roman" w:hAnsi="Times New Roman" w:cs="Times New Roman"/>
          <w:sz w:val="28"/>
          <w:szCs w:val="28"/>
        </w:rPr>
        <w:t>Зам. директора по НИР  Фомочкина И.И.</w:t>
      </w:r>
    </w:p>
    <w:p w:rsidR="006A3B37" w:rsidRDefault="006A3B37" w:rsidP="00353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Выступил: проф. Крутиков Е.С. Аспирантура во многих вузах не очень эффективная. У нас эффективность выше (около 50%), но количество поступающих все-таки снижается. Необходимо аспирантуре уделять больше внимания и заведующим кафедрами нужно мотивировать поступающих. Тем более сейчас повысились требования к выпускникам аспирантуры – необходима защита кандидатской диссертации. </w:t>
      </w:r>
    </w:p>
    <w:p w:rsidR="006A3B37" w:rsidRDefault="006A3B37" w:rsidP="00353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B08">
        <w:rPr>
          <w:rFonts w:ascii="Times New Roman" w:hAnsi="Times New Roman" w:cs="Times New Roman"/>
          <w:sz w:val="28"/>
          <w:szCs w:val="28"/>
        </w:rPr>
        <w:t>Заслушав и обсудив вопрос «</w:t>
      </w:r>
      <w:r w:rsidRPr="003208B2">
        <w:rPr>
          <w:rFonts w:ascii="Times New Roman" w:hAnsi="Times New Roman" w:cs="Times New Roman"/>
          <w:sz w:val="28"/>
          <w:szCs w:val="28"/>
        </w:rPr>
        <w:t>О результатах аттестации аспирантов и мерах по повышению эффективности аспирантуры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33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зам. д</w:t>
      </w:r>
      <w:r w:rsidRPr="002A25F6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а по НИР  Фомочкиной И.И. и на основании результатов открытого голосования, Ученый совет </w:t>
      </w:r>
    </w:p>
    <w:p w:rsidR="006A3B37" w:rsidRDefault="006A3B37" w:rsidP="00F60426">
      <w:pPr>
        <w:spacing w:after="0" w:line="240" w:lineRule="auto"/>
        <w:ind w:rightChars="-65" w:right="316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0A9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информацию принять к сведению.</w:t>
      </w:r>
    </w:p>
    <w:p w:rsidR="006A3B37" w:rsidRDefault="006A3B37" w:rsidP="00F60426">
      <w:pPr>
        <w:spacing w:after="0" w:line="240" w:lineRule="auto"/>
        <w:ind w:rightChars="-65" w:right="316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6A3B37" w:rsidRPr="00B1612F" w:rsidRDefault="006A3B37" w:rsidP="00F60426">
      <w:pPr>
        <w:spacing w:after="0" w:line="240" w:lineRule="auto"/>
        <w:ind w:rightChars="-65" w:right="316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12F">
        <w:rPr>
          <w:rFonts w:ascii="Times New Roman" w:hAnsi="Times New Roman" w:cs="Times New Roman"/>
          <w:sz w:val="28"/>
          <w:szCs w:val="28"/>
        </w:rPr>
        <w:t xml:space="preserve">«За»  –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1612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A3B37" w:rsidRPr="00B1612F" w:rsidRDefault="006A3B37" w:rsidP="007404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12F">
        <w:rPr>
          <w:rFonts w:ascii="Times New Roman" w:hAnsi="Times New Roman" w:cs="Times New Roman"/>
          <w:sz w:val="28"/>
          <w:szCs w:val="28"/>
        </w:rPr>
        <w:t xml:space="preserve">«Против»   – нет; </w:t>
      </w:r>
    </w:p>
    <w:p w:rsidR="006A3B37" w:rsidRDefault="006A3B37" w:rsidP="007404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12F">
        <w:rPr>
          <w:rFonts w:ascii="Times New Roman" w:hAnsi="Times New Roman" w:cs="Times New Roman"/>
          <w:sz w:val="28"/>
          <w:szCs w:val="28"/>
        </w:rPr>
        <w:t>«Воздержались » – нет.</w:t>
      </w:r>
      <w:r w:rsidRPr="00B021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3B37" w:rsidRDefault="006A3B37" w:rsidP="00F60426">
      <w:pPr>
        <w:spacing w:after="0" w:line="240" w:lineRule="auto"/>
        <w:ind w:rightChars="-65" w:right="316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B37" w:rsidRDefault="006A3B37" w:rsidP="007404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3763">
        <w:rPr>
          <w:rFonts w:ascii="Times New Roman" w:hAnsi="Times New Roman" w:cs="Times New Roman"/>
          <w:sz w:val="28"/>
          <w:szCs w:val="28"/>
        </w:rPr>
        <w:tab/>
      </w:r>
      <w:r w:rsidRPr="00843763">
        <w:rPr>
          <w:rFonts w:ascii="Times New Roman" w:hAnsi="Times New Roman" w:cs="Times New Roman"/>
          <w:b/>
          <w:bCs/>
          <w:sz w:val="28"/>
          <w:szCs w:val="28"/>
        </w:rPr>
        <w:t>Разное.</w:t>
      </w:r>
    </w:p>
    <w:p w:rsidR="006A3B37" w:rsidRPr="00CC5AF6" w:rsidRDefault="006A3B37" w:rsidP="00740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B37" w:rsidRPr="00552D41" w:rsidRDefault="006A3B37" w:rsidP="00552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52D41">
        <w:rPr>
          <w:rFonts w:ascii="Times New Roman" w:hAnsi="Times New Roman" w:cs="Times New Roman"/>
          <w:sz w:val="28"/>
          <w:szCs w:val="28"/>
        </w:rPr>
        <w:t xml:space="preserve"> рекомендации к присвоению ученого звания доцента по специальности 5.8.4 – Физическая культура и профессиональная физическая подготовка доцента кафедры спорта и физического воспитания Ордена Трудового Красного Знамени медицинского института им. С.И. Георгиевского ФГАОУ ВО «КФУ им. В.И. Вернадского» Епишкина Игоря Владимировича.</w:t>
      </w:r>
    </w:p>
    <w:p w:rsidR="006A3B37" w:rsidRDefault="006A3B37" w:rsidP="00552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41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ПОСТАНОВИЛИ: </w:t>
      </w: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552D41">
        <w:rPr>
          <w:rFonts w:ascii="Times New Roman" w:hAnsi="Times New Roman" w:cs="Times New Roman"/>
          <w:sz w:val="28"/>
          <w:szCs w:val="28"/>
        </w:rPr>
        <w:t>к присвоению ученого звания доцента по специальности 5.8.4 – Физическая культура и профессиональная физическая подготовка доцента кафедры спорта и физического воспитания Ордена Трудового Красного Знамени медицинского института им. С.И. Георгиевского ФГАОУ ВО «КФУ им. В.И. Вернадского» Епишкина Игоря Владимировича.</w:t>
      </w:r>
    </w:p>
    <w:p w:rsidR="006A3B37" w:rsidRDefault="006A3B37" w:rsidP="00F60426">
      <w:pPr>
        <w:spacing w:after="0" w:line="240" w:lineRule="auto"/>
        <w:ind w:rightChars="-65" w:right="316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6A3B37" w:rsidRPr="00B1612F" w:rsidRDefault="006A3B37" w:rsidP="00F60426">
      <w:pPr>
        <w:spacing w:after="0" w:line="240" w:lineRule="auto"/>
        <w:ind w:rightChars="-65" w:right="316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12F">
        <w:rPr>
          <w:rFonts w:ascii="Times New Roman" w:hAnsi="Times New Roman" w:cs="Times New Roman"/>
          <w:sz w:val="28"/>
          <w:szCs w:val="28"/>
        </w:rPr>
        <w:t xml:space="preserve">«За»  –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1612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A3B37" w:rsidRPr="00B1612F" w:rsidRDefault="006A3B37" w:rsidP="00552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12F">
        <w:rPr>
          <w:rFonts w:ascii="Times New Roman" w:hAnsi="Times New Roman" w:cs="Times New Roman"/>
          <w:sz w:val="28"/>
          <w:szCs w:val="28"/>
        </w:rPr>
        <w:t xml:space="preserve">«Против»   – нет; </w:t>
      </w:r>
    </w:p>
    <w:p w:rsidR="006A3B37" w:rsidRDefault="006A3B37" w:rsidP="00552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12F">
        <w:rPr>
          <w:rFonts w:ascii="Times New Roman" w:hAnsi="Times New Roman" w:cs="Times New Roman"/>
          <w:sz w:val="28"/>
          <w:szCs w:val="28"/>
        </w:rPr>
        <w:t>«Воздержались » – нет.</w:t>
      </w:r>
      <w:r w:rsidRPr="00B021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3B37" w:rsidRPr="00552D41" w:rsidRDefault="006A3B37" w:rsidP="00552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B37" w:rsidRPr="00CC5AF6" w:rsidRDefault="006A3B37" w:rsidP="00552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  <w:r w:rsidRPr="00552D41">
        <w:rPr>
          <w:rFonts w:ascii="Times New Roman" w:hAnsi="Times New Roman" w:cs="Times New Roman"/>
          <w:sz w:val="28"/>
          <w:szCs w:val="28"/>
        </w:rPr>
        <w:t>о</w:t>
      </w:r>
      <w:r w:rsidRPr="00CC5AF6">
        <w:rPr>
          <w:rFonts w:ascii="Times New Roman" w:hAnsi="Times New Roman" w:cs="Times New Roman"/>
          <w:sz w:val="28"/>
          <w:szCs w:val="28"/>
        </w:rPr>
        <w:t xml:space="preserve"> рекомендации к присвоению ученого звания доцента по специальности 3.1.21 – Педиатрия доцента кафедры педиатрия с курсом детских инфекционных болезней Ордена Трудового Красного Знамени медицинского института им. С.И. Георгиевского ФГАОУ ВО «КФУ им. В.И. Вернадского» Сизовой Ольги Александровны.</w:t>
      </w:r>
    </w:p>
    <w:p w:rsidR="006A3B37" w:rsidRPr="00CC5AF6" w:rsidRDefault="006A3B37" w:rsidP="00552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41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ПОСТАНОВИЛИ: </w:t>
      </w: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CC5AF6">
        <w:rPr>
          <w:rFonts w:ascii="Times New Roman" w:hAnsi="Times New Roman" w:cs="Times New Roman"/>
          <w:sz w:val="28"/>
          <w:szCs w:val="28"/>
        </w:rPr>
        <w:t>к присвоению ученого звания доцента по специальности 3.1.21 – Педиатрия доцента кафедры педиатрия с курсом детских инфекционных болезней Ордена Трудового Красного Знамени медицинского института им. С.И. Георгиевского ФГАОУ ВО «КФУ им. В.И. Вернадского» Сизо</w:t>
      </w:r>
      <w:r>
        <w:rPr>
          <w:rFonts w:ascii="Times New Roman" w:hAnsi="Times New Roman" w:cs="Times New Roman"/>
          <w:sz w:val="28"/>
          <w:szCs w:val="28"/>
        </w:rPr>
        <w:t>ву</w:t>
      </w:r>
      <w:r w:rsidRPr="00CC5AF6">
        <w:rPr>
          <w:rFonts w:ascii="Times New Roman" w:hAnsi="Times New Roman" w:cs="Times New Roman"/>
          <w:sz w:val="28"/>
          <w:szCs w:val="28"/>
        </w:rPr>
        <w:t xml:space="preserve"> Ольг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C5AF6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C5AF6">
        <w:rPr>
          <w:rFonts w:ascii="Times New Roman" w:hAnsi="Times New Roman" w:cs="Times New Roman"/>
          <w:sz w:val="28"/>
          <w:szCs w:val="28"/>
        </w:rPr>
        <w:t>.</w:t>
      </w:r>
    </w:p>
    <w:p w:rsidR="006A3B37" w:rsidRDefault="006A3B37" w:rsidP="00F60426">
      <w:pPr>
        <w:spacing w:after="0" w:line="240" w:lineRule="auto"/>
        <w:ind w:rightChars="-65" w:right="316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6A3B37" w:rsidRPr="00B1612F" w:rsidRDefault="006A3B37" w:rsidP="00F60426">
      <w:pPr>
        <w:spacing w:after="0" w:line="240" w:lineRule="auto"/>
        <w:ind w:rightChars="-65" w:right="316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12F">
        <w:rPr>
          <w:rFonts w:ascii="Times New Roman" w:hAnsi="Times New Roman" w:cs="Times New Roman"/>
          <w:sz w:val="28"/>
          <w:szCs w:val="28"/>
        </w:rPr>
        <w:t xml:space="preserve">«За»  –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1612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A3B37" w:rsidRPr="00B1612F" w:rsidRDefault="006A3B37" w:rsidP="00552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12F">
        <w:rPr>
          <w:rFonts w:ascii="Times New Roman" w:hAnsi="Times New Roman" w:cs="Times New Roman"/>
          <w:sz w:val="28"/>
          <w:szCs w:val="28"/>
        </w:rPr>
        <w:t xml:space="preserve">«Против»   – нет; </w:t>
      </w:r>
    </w:p>
    <w:p w:rsidR="006A3B37" w:rsidRDefault="006A3B37" w:rsidP="00552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12F">
        <w:rPr>
          <w:rFonts w:ascii="Times New Roman" w:hAnsi="Times New Roman" w:cs="Times New Roman"/>
          <w:sz w:val="28"/>
          <w:szCs w:val="28"/>
        </w:rPr>
        <w:t>«Воздержались » – нет.</w:t>
      </w:r>
      <w:r w:rsidRPr="00B021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3B37" w:rsidRDefault="006A3B37" w:rsidP="00E50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B37" w:rsidRPr="00EA2DEF" w:rsidRDefault="006A3B37" w:rsidP="00EA2DE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EA2DEF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Pr="00EA2DEF">
        <w:rPr>
          <w:rFonts w:ascii="Times New Roman" w:hAnsi="Times New Roman" w:cs="Times New Roman"/>
          <w:sz w:val="28"/>
          <w:szCs w:val="28"/>
        </w:rPr>
        <w:t xml:space="preserve"> Об утверждении и рекомендации к изданию учебно-методического пособия «Схема клинического исследования больного и составления истории болезни» для студентов 4-6 курсов, подготовленного</w:t>
      </w:r>
      <w:r>
        <w:rPr>
          <w:rFonts w:ascii="Times New Roman" w:hAnsi="Times New Roman" w:cs="Times New Roman"/>
          <w:sz w:val="28"/>
          <w:szCs w:val="28"/>
        </w:rPr>
        <w:t xml:space="preserve"> коллективом авторов</w:t>
      </w:r>
      <w:r w:rsidRPr="00EA2DEF">
        <w:rPr>
          <w:rFonts w:ascii="Times New Roman" w:hAnsi="Times New Roman" w:cs="Times New Roman"/>
          <w:sz w:val="28"/>
          <w:szCs w:val="28"/>
        </w:rPr>
        <w:t xml:space="preserve"> </w:t>
      </w:r>
      <w:r w:rsidRPr="00CC5AF6">
        <w:rPr>
          <w:rFonts w:ascii="Times New Roman" w:hAnsi="Times New Roman" w:cs="Times New Roman"/>
          <w:sz w:val="28"/>
          <w:szCs w:val="28"/>
        </w:rPr>
        <w:t>Ордена Трудового Красного Знамени медицинского института им. С.И. Георгиевского ФГАОУ ВО «КФУ им. В.И. Вернадского»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DEF">
        <w:rPr>
          <w:rFonts w:ascii="Times New Roman" w:hAnsi="Times New Roman" w:cs="Times New Roman"/>
          <w:sz w:val="28"/>
          <w:szCs w:val="28"/>
        </w:rPr>
        <w:t xml:space="preserve">проф. Гривенко С.Г., доц. Голомидовым А.Н., доц. Изосимовым В.В. </w:t>
      </w:r>
    </w:p>
    <w:p w:rsidR="006A3B37" w:rsidRDefault="006A3B37" w:rsidP="00E50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Рецензенты:</w:t>
      </w:r>
    </w:p>
    <w:p w:rsidR="006A3B37" w:rsidRDefault="006A3B37" w:rsidP="00E50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Тимербулатов В.М., д.м.н., профессор, зав. кафедрой хирургии с курсом эндоскопии института ДПО ФГБОУ ВО «Башкирский государственный медицинский университете» МЗ Российской Федерации;</w:t>
      </w:r>
    </w:p>
    <w:p w:rsidR="006A3B37" w:rsidRDefault="006A3B37" w:rsidP="00E50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Клименко П.М. д.м.н., профессор кафедры детской хирургии с курсом урологии </w:t>
      </w:r>
      <w:r w:rsidRPr="00CC5AF6">
        <w:rPr>
          <w:rFonts w:ascii="Times New Roman" w:hAnsi="Times New Roman" w:cs="Times New Roman"/>
          <w:sz w:val="28"/>
          <w:szCs w:val="28"/>
        </w:rPr>
        <w:t>Ордена Трудового Красного Знамени медицинского института им. С.И. Георгиевского ФГАОУ ВО «КФУ им. В.И. Вернадского»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3B37" w:rsidRDefault="006A3B37" w:rsidP="00E50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Михайличенко В.Ю. д.м.н., профессор, зав. кафедрой общей хирургии, анестезиологии-реаниматологии и скорой медицинской помощи </w:t>
      </w:r>
      <w:r w:rsidRPr="00CC5AF6">
        <w:rPr>
          <w:rFonts w:ascii="Times New Roman" w:hAnsi="Times New Roman" w:cs="Times New Roman"/>
          <w:sz w:val="28"/>
          <w:szCs w:val="28"/>
        </w:rPr>
        <w:t>Ордена Трудового Красного Знамени медицинского института им. С.И. Георгиевского ФГАОУ ВО «КФУ им. В.И. Вернадского»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3B37" w:rsidRDefault="006A3B37" w:rsidP="00E50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52D41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ПОСТАНОВИЛИ: </w:t>
      </w:r>
      <w:r w:rsidRPr="00EA2DEF">
        <w:rPr>
          <w:rFonts w:ascii="Times New Roman" w:hAnsi="Times New Roman" w:cs="Times New Roman"/>
          <w:sz w:val="28"/>
          <w:szCs w:val="28"/>
        </w:rPr>
        <w:t>утвердить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рекомендовать</w:t>
      </w:r>
      <w:r w:rsidRPr="00EA2DEF">
        <w:rPr>
          <w:rFonts w:ascii="Times New Roman" w:hAnsi="Times New Roman" w:cs="Times New Roman"/>
          <w:sz w:val="28"/>
          <w:szCs w:val="28"/>
        </w:rPr>
        <w:t xml:space="preserve"> к изданию учебно-методическо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A2DEF">
        <w:rPr>
          <w:rFonts w:ascii="Times New Roman" w:hAnsi="Times New Roman" w:cs="Times New Roman"/>
          <w:sz w:val="28"/>
          <w:szCs w:val="28"/>
        </w:rPr>
        <w:t xml:space="preserve"> пособи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A2DEF">
        <w:rPr>
          <w:rFonts w:ascii="Times New Roman" w:hAnsi="Times New Roman" w:cs="Times New Roman"/>
          <w:sz w:val="28"/>
          <w:szCs w:val="28"/>
        </w:rPr>
        <w:t xml:space="preserve"> «Схема клинического исследования больного и составления истории болезни» для студентов 4-6 курсов, подготовленного </w:t>
      </w:r>
      <w:r>
        <w:rPr>
          <w:rFonts w:ascii="Times New Roman" w:hAnsi="Times New Roman" w:cs="Times New Roman"/>
          <w:sz w:val="28"/>
          <w:szCs w:val="28"/>
        </w:rPr>
        <w:t xml:space="preserve">коллективом авторов </w:t>
      </w:r>
      <w:r w:rsidRPr="00CC5AF6">
        <w:rPr>
          <w:rFonts w:ascii="Times New Roman" w:hAnsi="Times New Roman" w:cs="Times New Roman"/>
          <w:sz w:val="28"/>
          <w:szCs w:val="28"/>
        </w:rPr>
        <w:t>Ордена Трудового Красного Знамени медицинского института им. С.И. Георгиевского ФГАОУ ВО «КФУ им. В.И. Вернадского»</w:t>
      </w:r>
      <w:r w:rsidRPr="00EA2DEF">
        <w:rPr>
          <w:rFonts w:ascii="Times New Roman" w:hAnsi="Times New Roman" w:cs="Times New Roman"/>
          <w:sz w:val="28"/>
          <w:szCs w:val="28"/>
        </w:rPr>
        <w:t>проф. Гривенко С.Г., доц. Голомидовым А.Н., доц. Изосимовым В.В.</w:t>
      </w:r>
    </w:p>
    <w:p w:rsidR="006A3B37" w:rsidRDefault="006A3B37" w:rsidP="00F60426">
      <w:pPr>
        <w:spacing w:after="0" w:line="240" w:lineRule="auto"/>
        <w:ind w:rightChars="-65" w:right="316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6A3B37" w:rsidRPr="00B1612F" w:rsidRDefault="006A3B37" w:rsidP="00F60426">
      <w:pPr>
        <w:spacing w:after="0" w:line="240" w:lineRule="auto"/>
        <w:ind w:rightChars="-65" w:right="316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12F">
        <w:rPr>
          <w:rFonts w:ascii="Times New Roman" w:hAnsi="Times New Roman" w:cs="Times New Roman"/>
          <w:sz w:val="28"/>
          <w:szCs w:val="28"/>
        </w:rPr>
        <w:t xml:space="preserve">«За»  –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1612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A3B37" w:rsidRPr="00B1612F" w:rsidRDefault="006A3B37" w:rsidP="00EA2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12F">
        <w:rPr>
          <w:rFonts w:ascii="Times New Roman" w:hAnsi="Times New Roman" w:cs="Times New Roman"/>
          <w:sz w:val="28"/>
          <w:szCs w:val="28"/>
        </w:rPr>
        <w:t xml:space="preserve">«Против»   – нет; </w:t>
      </w:r>
    </w:p>
    <w:p w:rsidR="006A3B37" w:rsidRDefault="006A3B37" w:rsidP="00EA2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12F">
        <w:rPr>
          <w:rFonts w:ascii="Times New Roman" w:hAnsi="Times New Roman" w:cs="Times New Roman"/>
          <w:sz w:val="28"/>
          <w:szCs w:val="28"/>
        </w:rPr>
        <w:t>«Воздержались » – нет.</w:t>
      </w:r>
      <w:r w:rsidRPr="00B021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3B37" w:rsidRDefault="006A3B37" w:rsidP="00E50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B37" w:rsidRPr="00E50935" w:rsidRDefault="006A3B37" w:rsidP="008F7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F255B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Pr="003F255B">
        <w:rPr>
          <w:rFonts w:ascii="Times New Roman" w:hAnsi="Times New Roman" w:cs="Times New Roman"/>
          <w:sz w:val="28"/>
          <w:szCs w:val="28"/>
        </w:rPr>
        <w:t xml:space="preserve"> об утверждении </w:t>
      </w:r>
      <w:r>
        <w:rPr>
          <w:rFonts w:ascii="Times New Roman" w:hAnsi="Times New Roman" w:cs="Times New Roman"/>
          <w:sz w:val="28"/>
          <w:szCs w:val="28"/>
        </w:rPr>
        <w:t>и рекомендации к изданию журнала «Крымский журнал экспериментальной и клинической медицины» № 1 2024г.</w:t>
      </w:r>
    </w:p>
    <w:p w:rsidR="006A3B37" w:rsidRPr="00E50935" w:rsidRDefault="006A3B37" w:rsidP="00552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F255B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 w:rsidRPr="003F255B">
        <w:rPr>
          <w:rFonts w:ascii="Times New Roman" w:hAnsi="Times New Roman" w:cs="Times New Roman"/>
          <w:sz w:val="28"/>
          <w:szCs w:val="28"/>
        </w:rPr>
        <w:t xml:space="preserve"> утвердить </w:t>
      </w:r>
      <w:r>
        <w:rPr>
          <w:rFonts w:ascii="Times New Roman" w:hAnsi="Times New Roman" w:cs="Times New Roman"/>
          <w:sz w:val="28"/>
          <w:szCs w:val="28"/>
        </w:rPr>
        <w:t>и рекомендовать к изданию</w:t>
      </w:r>
      <w:r w:rsidRPr="008F7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журнал «Крымский журнал экспериментальной и клинической медицины» № 1 2024г.</w:t>
      </w:r>
    </w:p>
    <w:p w:rsidR="006A3B37" w:rsidRPr="003F255B" w:rsidRDefault="006A3B37" w:rsidP="008F7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5B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6A3B37" w:rsidRPr="003F255B" w:rsidRDefault="006A3B37" w:rsidP="008F7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5B">
        <w:rPr>
          <w:rFonts w:ascii="Times New Roman" w:hAnsi="Times New Roman" w:cs="Times New Roman"/>
          <w:sz w:val="28"/>
          <w:szCs w:val="28"/>
        </w:rPr>
        <w:t>«За»  –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F255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A3B37" w:rsidRPr="003F255B" w:rsidRDefault="006A3B37" w:rsidP="008F7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5B">
        <w:rPr>
          <w:rFonts w:ascii="Times New Roman" w:hAnsi="Times New Roman" w:cs="Times New Roman"/>
          <w:sz w:val="28"/>
          <w:szCs w:val="28"/>
        </w:rPr>
        <w:t xml:space="preserve">«Против»   – нет; </w:t>
      </w:r>
    </w:p>
    <w:p w:rsidR="006A3B37" w:rsidRPr="003F255B" w:rsidRDefault="006A3B37" w:rsidP="008F7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5B">
        <w:rPr>
          <w:rFonts w:ascii="Times New Roman" w:hAnsi="Times New Roman" w:cs="Times New Roman"/>
          <w:sz w:val="28"/>
          <w:szCs w:val="28"/>
        </w:rPr>
        <w:t xml:space="preserve">«Воздержались » – нет.  </w:t>
      </w:r>
    </w:p>
    <w:p w:rsidR="006A3B37" w:rsidRDefault="006A3B37" w:rsidP="00E50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B37" w:rsidRPr="003F255B" w:rsidRDefault="006A3B37" w:rsidP="00E50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B37" w:rsidRPr="0035372C" w:rsidRDefault="006A3B37" w:rsidP="003537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3B37" w:rsidRPr="00F6602B" w:rsidRDefault="006A3B37" w:rsidP="007404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6602B">
        <w:rPr>
          <w:rFonts w:ascii="Times New Roman" w:hAnsi="Times New Roman" w:cs="Times New Roman"/>
          <w:b/>
          <w:bCs/>
          <w:sz w:val="28"/>
          <w:szCs w:val="28"/>
        </w:rPr>
        <w:t>Председатель Ученого совета</w:t>
      </w:r>
    </w:p>
    <w:p w:rsidR="006A3B37" w:rsidRPr="00F6602B" w:rsidRDefault="006A3B37" w:rsidP="0074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02B">
        <w:rPr>
          <w:rFonts w:ascii="Times New Roman" w:hAnsi="Times New Roman" w:cs="Times New Roman"/>
          <w:b/>
          <w:bCs/>
          <w:sz w:val="28"/>
          <w:szCs w:val="28"/>
        </w:rPr>
        <w:t>профессор                                                                               Крутиков Е.С.</w:t>
      </w:r>
    </w:p>
    <w:p w:rsidR="006A3B37" w:rsidRPr="00F6602B" w:rsidRDefault="006A3B37" w:rsidP="007404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A3B37" w:rsidRPr="00F6602B" w:rsidRDefault="006A3B37" w:rsidP="007404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6602B"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 Ученого совета                                                 </w:t>
      </w:r>
    </w:p>
    <w:p w:rsidR="006A3B37" w:rsidRDefault="006A3B37" w:rsidP="00740422">
      <w:pPr>
        <w:spacing w:after="0" w:line="240" w:lineRule="auto"/>
        <w:ind w:left="489" w:right="-143" w:hanging="489"/>
        <w:rPr>
          <w:rFonts w:cs="Times New Roman"/>
        </w:rPr>
      </w:pPr>
      <w:r w:rsidRPr="00F6602B">
        <w:rPr>
          <w:rFonts w:ascii="Times New Roman" w:hAnsi="Times New Roman" w:cs="Times New Roman"/>
          <w:b/>
          <w:bCs/>
          <w:sz w:val="28"/>
          <w:szCs w:val="28"/>
        </w:rPr>
        <w:t>профессор                                                                               Шибанов С.Э.</w:t>
      </w:r>
    </w:p>
    <w:p w:rsidR="006A3B37" w:rsidRDefault="006A3B37">
      <w:pPr>
        <w:rPr>
          <w:rFonts w:cs="Times New Roman"/>
        </w:rPr>
      </w:pPr>
    </w:p>
    <w:sectPr w:rsidR="006A3B37" w:rsidSect="00D97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758C6"/>
    <w:multiLevelType w:val="hybridMultilevel"/>
    <w:tmpl w:val="A6E422FE"/>
    <w:lvl w:ilvl="0" w:tplc="B6B6F6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96502E"/>
    <w:multiLevelType w:val="hybridMultilevel"/>
    <w:tmpl w:val="F3C2E160"/>
    <w:lvl w:ilvl="0" w:tplc="7A9E9638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44" w:hanging="360"/>
      </w:pPr>
    </w:lvl>
    <w:lvl w:ilvl="2" w:tplc="0419001B">
      <w:start w:val="1"/>
      <w:numFmt w:val="lowerRoman"/>
      <w:lvlText w:val="%3."/>
      <w:lvlJc w:val="right"/>
      <w:pPr>
        <w:ind w:left="1764" w:hanging="180"/>
      </w:pPr>
    </w:lvl>
    <w:lvl w:ilvl="3" w:tplc="0419000F">
      <w:start w:val="1"/>
      <w:numFmt w:val="decimal"/>
      <w:lvlText w:val="%4."/>
      <w:lvlJc w:val="left"/>
      <w:pPr>
        <w:ind w:left="2484" w:hanging="360"/>
      </w:pPr>
    </w:lvl>
    <w:lvl w:ilvl="4" w:tplc="04190019">
      <w:start w:val="1"/>
      <w:numFmt w:val="lowerLetter"/>
      <w:lvlText w:val="%5."/>
      <w:lvlJc w:val="left"/>
      <w:pPr>
        <w:ind w:left="3204" w:hanging="360"/>
      </w:pPr>
    </w:lvl>
    <w:lvl w:ilvl="5" w:tplc="0419001B">
      <w:start w:val="1"/>
      <w:numFmt w:val="lowerRoman"/>
      <w:lvlText w:val="%6."/>
      <w:lvlJc w:val="right"/>
      <w:pPr>
        <w:ind w:left="3924" w:hanging="180"/>
      </w:pPr>
    </w:lvl>
    <w:lvl w:ilvl="6" w:tplc="0419000F">
      <w:start w:val="1"/>
      <w:numFmt w:val="decimal"/>
      <w:lvlText w:val="%7."/>
      <w:lvlJc w:val="left"/>
      <w:pPr>
        <w:ind w:left="4644" w:hanging="360"/>
      </w:pPr>
    </w:lvl>
    <w:lvl w:ilvl="7" w:tplc="04190019">
      <w:start w:val="1"/>
      <w:numFmt w:val="lowerLetter"/>
      <w:lvlText w:val="%8."/>
      <w:lvlJc w:val="left"/>
      <w:pPr>
        <w:ind w:left="5364" w:hanging="360"/>
      </w:pPr>
    </w:lvl>
    <w:lvl w:ilvl="8" w:tplc="0419001B">
      <w:start w:val="1"/>
      <w:numFmt w:val="lowerRoman"/>
      <w:lvlText w:val="%9."/>
      <w:lvlJc w:val="right"/>
      <w:pPr>
        <w:ind w:left="6084" w:hanging="180"/>
      </w:pPr>
    </w:lvl>
  </w:abstractNum>
  <w:abstractNum w:abstractNumId="2">
    <w:nsid w:val="55057863"/>
    <w:multiLevelType w:val="hybridMultilevel"/>
    <w:tmpl w:val="3E7C7C30"/>
    <w:lvl w:ilvl="0" w:tplc="9B2C7E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0EF"/>
    <w:rsid w:val="000836AD"/>
    <w:rsid w:val="00090650"/>
    <w:rsid w:val="00126EE4"/>
    <w:rsid w:val="00162D4B"/>
    <w:rsid w:val="002276F9"/>
    <w:rsid w:val="002471A5"/>
    <w:rsid w:val="002A25F6"/>
    <w:rsid w:val="002C40EF"/>
    <w:rsid w:val="002D138C"/>
    <w:rsid w:val="003208B2"/>
    <w:rsid w:val="0035372C"/>
    <w:rsid w:val="003A6DA7"/>
    <w:rsid w:val="003B7800"/>
    <w:rsid w:val="003F255B"/>
    <w:rsid w:val="00414CDE"/>
    <w:rsid w:val="00465E13"/>
    <w:rsid w:val="004A30E6"/>
    <w:rsid w:val="00533B08"/>
    <w:rsid w:val="00552D41"/>
    <w:rsid w:val="005B00EF"/>
    <w:rsid w:val="00655728"/>
    <w:rsid w:val="006A3B37"/>
    <w:rsid w:val="006A667C"/>
    <w:rsid w:val="00740422"/>
    <w:rsid w:val="00801E50"/>
    <w:rsid w:val="00830A13"/>
    <w:rsid w:val="00843763"/>
    <w:rsid w:val="008A23ED"/>
    <w:rsid w:val="008F7E28"/>
    <w:rsid w:val="00966D11"/>
    <w:rsid w:val="00A337B5"/>
    <w:rsid w:val="00A700A9"/>
    <w:rsid w:val="00B021A5"/>
    <w:rsid w:val="00B1612F"/>
    <w:rsid w:val="00BA617C"/>
    <w:rsid w:val="00BB75E9"/>
    <w:rsid w:val="00BC72BB"/>
    <w:rsid w:val="00CC5AF6"/>
    <w:rsid w:val="00D50296"/>
    <w:rsid w:val="00D9709E"/>
    <w:rsid w:val="00DD2053"/>
    <w:rsid w:val="00E50935"/>
    <w:rsid w:val="00EA2DEF"/>
    <w:rsid w:val="00F60426"/>
    <w:rsid w:val="00F6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422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4042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315</TotalTime>
  <Pages>3</Pages>
  <Words>808</Words>
  <Characters>4606</Characters>
  <Application>Microsoft Office Outlook</Application>
  <DocSecurity>0</DocSecurity>
  <Lines>0</Lines>
  <Paragraphs>0</Paragraphs>
  <ScaleCrop>false</ScaleCrop>
  <Company>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СЭШ</cp:lastModifiedBy>
  <cp:revision>14</cp:revision>
  <cp:lastPrinted>2024-05-02T07:07:00Z</cp:lastPrinted>
  <dcterms:created xsi:type="dcterms:W3CDTF">2024-04-08T08:02:00Z</dcterms:created>
  <dcterms:modified xsi:type="dcterms:W3CDTF">2024-05-27T07:06:00Z</dcterms:modified>
</cp:coreProperties>
</file>