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E9" w:rsidRDefault="00257CE9" w:rsidP="00E924A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E9" w:rsidRPr="00966D11" w:rsidRDefault="00257CE9" w:rsidP="00E924A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257CE9" w:rsidRPr="00966D11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257CE9" w:rsidRPr="00966D11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257CE9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</w:p>
    <w:p w:rsidR="00257CE9" w:rsidRPr="00966D11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ий институт</w:t>
      </w:r>
      <w:r w:rsidRPr="00966D1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D11">
        <w:rPr>
          <w:rFonts w:ascii="Times New Roman" w:hAnsi="Times New Roman" w:cs="Times New Roman"/>
          <w:sz w:val="28"/>
          <w:szCs w:val="28"/>
        </w:rPr>
        <w:t xml:space="preserve"> С.И. Георгиевского</w:t>
      </w:r>
    </w:p>
    <w:p w:rsidR="00257CE9" w:rsidRPr="00966D11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CE9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257CE9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257CE9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Ордена Трудового Красного Знамени Медицинский институт </w:t>
      </w:r>
    </w:p>
    <w:p w:rsidR="00257CE9" w:rsidRPr="002D138C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>им. С.И. Георгиевского</w:t>
      </w:r>
    </w:p>
    <w:p w:rsidR="00257CE9" w:rsidRPr="00966D11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7CE9" w:rsidRDefault="00257CE9" w:rsidP="00E92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E9" w:rsidRDefault="00257CE9" w:rsidP="00E92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</w:p>
    <w:p w:rsidR="00257CE9" w:rsidRPr="00966D11" w:rsidRDefault="00257CE9" w:rsidP="00E92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4183"/>
        <w:gridCol w:w="5812"/>
      </w:tblGrid>
      <w:tr w:rsidR="00257CE9" w:rsidRPr="00401F54">
        <w:trPr>
          <w:trHeight w:val="1024"/>
        </w:trPr>
        <w:tc>
          <w:tcPr>
            <w:tcW w:w="4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57CE9" w:rsidRPr="00401F54" w:rsidRDefault="00257CE9" w:rsidP="002A2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57CE9" w:rsidRDefault="00257CE9" w:rsidP="002A2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 xml:space="preserve">Всего членов Ученого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>–  27</w:t>
            </w:r>
          </w:p>
          <w:p w:rsidR="00257CE9" w:rsidRDefault="00257CE9" w:rsidP="002A2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 xml:space="preserve">  – 22</w:t>
            </w:r>
          </w:p>
          <w:p w:rsidR="00257CE9" w:rsidRPr="00B1612F" w:rsidRDefault="00257CE9" w:rsidP="002A2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 xml:space="preserve">и.о. ректора ФГАОУ 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>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5F6">
              <w:rPr>
                <w:rFonts w:ascii="Times New Roman" w:hAnsi="Times New Roman" w:cs="Times New Roman"/>
                <w:sz w:val="28"/>
                <w:szCs w:val="28"/>
              </w:rPr>
              <w:t xml:space="preserve">Курьянов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В.О.</w:t>
            </w:r>
            <w:r w:rsidRPr="002A25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>Представителей 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>–  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57CE9" w:rsidRPr="00CD17B8" w:rsidRDefault="00257CE9" w:rsidP="002A2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128 человек. </w:t>
            </w:r>
          </w:p>
        </w:tc>
      </w:tr>
    </w:tbl>
    <w:p w:rsidR="00257CE9" w:rsidRDefault="00257CE9" w:rsidP="00E9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CE9" w:rsidRPr="00401F54" w:rsidRDefault="00257CE9" w:rsidP="00E9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</w:p>
    <w:p w:rsidR="00257CE9" w:rsidRPr="00966D11" w:rsidRDefault="00257CE9" w:rsidP="00E9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257CE9" w:rsidRPr="00655728" w:rsidRDefault="00257CE9" w:rsidP="00E9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E9" w:rsidRDefault="00257CE9" w:rsidP="00E924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257CE9" w:rsidRPr="003B7800" w:rsidRDefault="00257CE9" w:rsidP="00E924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257CE9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CE9" w:rsidRDefault="00257CE9" w:rsidP="002A25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6">
              <w:rPr>
                <w:rFonts w:ascii="Times New Roman" w:hAnsi="Times New Roman" w:cs="Times New Roman"/>
                <w:sz w:val="28"/>
                <w:szCs w:val="28"/>
              </w:rPr>
              <w:t xml:space="preserve">Отчет директора Ордена Трудового Красного Знамени Медицинского института им. С.И. Георгиевского профессора </w:t>
            </w:r>
          </w:p>
          <w:p w:rsidR="00257CE9" w:rsidRPr="002A25F6" w:rsidRDefault="00257CE9" w:rsidP="002A25F6">
            <w:pPr>
              <w:spacing w:after="0" w:line="240" w:lineRule="auto"/>
              <w:ind w:left="360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A25F6">
              <w:rPr>
                <w:rFonts w:ascii="Times New Roman" w:hAnsi="Times New Roman" w:cs="Times New Roman"/>
                <w:sz w:val="28"/>
                <w:szCs w:val="28"/>
              </w:rPr>
              <w:t>Е.С. Крутикова за 5 лет.</w:t>
            </w:r>
          </w:p>
          <w:p w:rsidR="00257CE9" w:rsidRPr="00A337B5" w:rsidRDefault="00257CE9" w:rsidP="00DF44C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337B5"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CE9" w:rsidRPr="00DD2053" w:rsidRDefault="00257CE9" w:rsidP="002A25F6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25F6">
              <w:rPr>
                <w:rFonts w:ascii="Times New Roman" w:hAnsi="Times New Roman" w:cs="Times New Roman"/>
                <w:sz w:val="28"/>
                <w:szCs w:val="28"/>
              </w:rPr>
              <w:t>иректор Ордена Трудового Красного Знамени Медицинского института им. С.И. Георгиев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профессор </w:t>
            </w:r>
            <w:r w:rsidRPr="002A25F6">
              <w:rPr>
                <w:rFonts w:ascii="Times New Roman" w:hAnsi="Times New Roman" w:cs="Times New Roman"/>
                <w:sz w:val="28"/>
                <w:szCs w:val="28"/>
              </w:rPr>
              <w:t>Е.С. Крутиков</w:t>
            </w:r>
          </w:p>
        </w:tc>
      </w:tr>
    </w:tbl>
    <w:p w:rsidR="00257CE9" w:rsidRDefault="00257CE9" w:rsidP="009F6A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E9" w:rsidRPr="00B1612F" w:rsidRDefault="00257CE9" w:rsidP="00B1612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12F">
        <w:rPr>
          <w:rFonts w:ascii="Times New Roman" w:hAnsi="Times New Roman" w:cs="Times New Roman"/>
          <w:sz w:val="28"/>
          <w:szCs w:val="28"/>
        </w:rPr>
        <w:t>отчет директора Ордена Трудового Красного Знамени Медицинского института им. С.И. Георгиевского профессора Е.С. Крутикова за 5 лет.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57CE9" w:rsidRDefault="00257CE9" w:rsidP="00B1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вопросы от: проф. Ефетова К.А. </w:t>
      </w:r>
      <w:r w:rsidRPr="00401F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зав.кафедрой биохимии, </w:t>
      </w:r>
      <w:r w:rsidRPr="00A76C2C">
        <w:rPr>
          <w:rFonts w:ascii="Times New Roman" w:hAnsi="Times New Roman" w:cs="Times New Roman"/>
          <w:sz w:val="28"/>
          <w:szCs w:val="28"/>
        </w:rPr>
        <w:t xml:space="preserve">проф. Романенко И.Г. – зав. кафедрой </w:t>
      </w:r>
      <w:r>
        <w:rPr>
          <w:rFonts w:ascii="Times New Roman" w:hAnsi="Times New Roman" w:cs="Times New Roman"/>
          <w:sz w:val="28"/>
          <w:szCs w:val="28"/>
        </w:rPr>
        <w:t>стоматологии, проф. Харченко В.З. – профессор кафедры общей и клинической патофизиологии, проф. Мороз Г.А. – декан 1-го медицинского факультета.</w:t>
      </w:r>
    </w:p>
    <w:p w:rsidR="00257CE9" w:rsidRDefault="00257CE9" w:rsidP="00B1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были даны исчерпывающие ответы.</w:t>
      </w:r>
    </w:p>
    <w:p w:rsidR="00257CE9" w:rsidRDefault="00257CE9" w:rsidP="006F5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проф. Кляритская И.Л. – зав.кафедрой </w:t>
      </w:r>
      <w:r w:rsidRPr="006F5EC5">
        <w:rPr>
          <w:rFonts w:ascii="Times New Roman" w:hAnsi="Times New Roman" w:cs="Times New Roman"/>
          <w:sz w:val="28"/>
          <w:szCs w:val="28"/>
        </w:rPr>
        <w:t xml:space="preserve">терапии, гастроэнтерологии, </w:t>
      </w:r>
      <w:r w:rsidRPr="000C2CAC">
        <w:rPr>
          <w:rFonts w:ascii="Times New Roman" w:hAnsi="Times New Roman" w:cs="Times New Roman"/>
          <w:sz w:val="28"/>
          <w:szCs w:val="28"/>
        </w:rPr>
        <w:t>кардиологии, общей врачебной практики (семейной медицины), проф. Иванов И.И. – зав.кафедрой акушерства и гинекологии № 2,</w:t>
      </w:r>
      <w:r>
        <w:rPr>
          <w:rFonts w:ascii="Times New Roman" w:hAnsi="Times New Roman" w:cs="Times New Roman"/>
          <w:sz w:val="28"/>
          <w:szCs w:val="28"/>
        </w:rPr>
        <w:t xml:space="preserve"> Олейник А.В. – зав.кафедрой детской хирургии с курсом урологии, Дурягина Л.Х. – председатель профкома сотрудников института, проф. Харченко В.З. – профессор кафедры общей и клинической патофизиологии,  проф. Бабанин А.А. - советник по вопросам медицинского образования ФГАОУ ВО «КФУ им. И.В. Вернадского».</w:t>
      </w:r>
    </w:p>
    <w:p w:rsidR="00257CE9" w:rsidRDefault="00257CE9" w:rsidP="00C01B83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1F">
        <w:rPr>
          <w:rFonts w:ascii="Times New Roman" w:hAnsi="Times New Roman" w:cs="Times New Roman"/>
          <w:sz w:val="28"/>
          <w:szCs w:val="28"/>
        </w:rPr>
        <w:t>Выступил и.о. ректора ФГАОУ ВО «КФУ им. В.И. Вернадского» Курьянов В.О.</w:t>
      </w:r>
    </w:p>
    <w:p w:rsidR="00257CE9" w:rsidRDefault="00257CE9" w:rsidP="00C01B83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Предложил:</w:t>
      </w:r>
    </w:p>
    <w:p w:rsidR="00257CE9" w:rsidRPr="00B021A5" w:rsidRDefault="00257CE9" w:rsidP="00C01B83">
      <w:pPr>
        <w:pStyle w:val="ListParagraph"/>
        <w:numPr>
          <w:ilvl w:val="0"/>
          <w:numId w:val="5"/>
        </w:numPr>
        <w:spacing w:after="0" w:line="240" w:lineRule="auto"/>
        <w:ind w:rightChars="-65" w:right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481F">
        <w:rPr>
          <w:rFonts w:ascii="Times New Roman" w:hAnsi="Times New Roman" w:cs="Times New Roman"/>
          <w:sz w:val="28"/>
          <w:szCs w:val="28"/>
        </w:rPr>
        <w:t>ынести вопрос обсуждения стратегии дальнейшего развития медицинского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Ученом совете</w:t>
      </w:r>
      <w:r w:rsidRPr="005A481F">
        <w:rPr>
          <w:rFonts w:ascii="Times New Roman" w:hAnsi="Times New Roman" w:cs="Times New Roman"/>
          <w:sz w:val="28"/>
          <w:szCs w:val="28"/>
        </w:rPr>
        <w:t xml:space="preserve"> в феврале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CE9" w:rsidRPr="005A481F" w:rsidRDefault="00257CE9" w:rsidP="00C01B83">
      <w:pPr>
        <w:pStyle w:val="ListParagraph"/>
        <w:numPr>
          <w:ilvl w:val="0"/>
          <w:numId w:val="5"/>
        </w:numPr>
        <w:spacing w:after="0" w:line="240" w:lineRule="auto"/>
        <w:ind w:rightChars="-65" w:right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голосованием (тайным или открытым)</w:t>
      </w:r>
      <w:r w:rsidRPr="005A481F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A4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5A481F">
        <w:rPr>
          <w:rFonts w:ascii="Times New Roman" w:hAnsi="Times New Roman" w:cs="Times New Roman"/>
          <w:sz w:val="28"/>
          <w:szCs w:val="28"/>
        </w:rPr>
        <w:t xml:space="preserve"> директора Ордена Трудового Красного Знамени Медицинского института им. С.И. Георгиевского профессора Е.С. Крутикова за 5 лет 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отчета</w:t>
      </w:r>
      <w:r w:rsidRPr="005A481F">
        <w:rPr>
          <w:rFonts w:ascii="Times New Roman" w:hAnsi="Times New Roman" w:cs="Times New Roman"/>
          <w:sz w:val="28"/>
          <w:szCs w:val="28"/>
        </w:rPr>
        <w:t>.</w:t>
      </w:r>
    </w:p>
    <w:p w:rsidR="00257CE9" w:rsidRDefault="00257CE9" w:rsidP="00C01B83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открытого голосования, Ученый совет совместно с представителями трудового коллектива</w:t>
      </w:r>
    </w:p>
    <w:p w:rsidR="00257CE9" w:rsidRDefault="00257CE9" w:rsidP="00C01B83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A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провести голосование путем открытого голосования.</w:t>
      </w:r>
    </w:p>
    <w:p w:rsidR="00257CE9" w:rsidRDefault="00257CE9" w:rsidP="00C01B83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257CE9" w:rsidRPr="00B1612F" w:rsidRDefault="00257CE9" w:rsidP="00C01B83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«За»  –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16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CE9" w:rsidRPr="00B1612F" w:rsidRDefault="00257CE9" w:rsidP="00B0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257CE9" w:rsidRDefault="00257CE9" w:rsidP="00B0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«Воздержались » – нет.</w:t>
      </w:r>
      <w:r w:rsidRPr="00B0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CE9" w:rsidRDefault="00257CE9" w:rsidP="00C01B83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E9" w:rsidRDefault="00257CE9" w:rsidP="00C01B83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A5">
        <w:rPr>
          <w:rFonts w:ascii="Times New Roman" w:hAnsi="Times New Roman" w:cs="Times New Roman"/>
          <w:sz w:val="28"/>
          <w:szCs w:val="28"/>
        </w:rPr>
        <w:t>Заслушав  отчет директора Ордена Трудового Красного Знамени Медицинского института им. С.И. Георгиевского профессора Е.С. Крутикова за 5 л</w:t>
      </w:r>
      <w:r>
        <w:rPr>
          <w:rFonts w:ascii="Times New Roman" w:hAnsi="Times New Roman" w:cs="Times New Roman"/>
          <w:sz w:val="28"/>
          <w:szCs w:val="28"/>
        </w:rPr>
        <w:t>ет и на</w:t>
      </w:r>
      <w:r w:rsidRPr="00B02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результатов открытого голосования, Ученый совет совместно с представителями трудового коллектива</w:t>
      </w:r>
    </w:p>
    <w:p w:rsidR="00257CE9" w:rsidRPr="00A700A9" w:rsidRDefault="00257CE9" w:rsidP="00A700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0A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                                                </w:t>
      </w:r>
    </w:p>
    <w:p w:rsidR="00257CE9" w:rsidRPr="00B1612F" w:rsidRDefault="00257CE9" w:rsidP="00C01B83">
      <w:pPr>
        <w:pStyle w:val="ListParagraph"/>
        <w:numPr>
          <w:ilvl w:val="0"/>
          <w:numId w:val="2"/>
        </w:numPr>
        <w:spacing w:after="0" w:line="240" w:lineRule="auto"/>
        <w:ind w:rightChars="-65" w:right="31680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Признать работу директора Ордена Трудового Красного Знамени Медицинского института им. С.И. Георгиевского профессора Е.С. Крутикова за 5 лет удовлетворительной.</w:t>
      </w:r>
    </w:p>
    <w:p w:rsidR="00257CE9" w:rsidRPr="00B1612F" w:rsidRDefault="00257CE9" w:rsidP="00C01B83">
      <w:pPr>
        <w:pStyle w:val="ListParagraph"/>
        <w:numPr>
          <w:ilvl w:val="0"/>
          <w:numId w:val="2"/>
        </w:numPr>
        <w:spacing w:after="0" w:line="240" w:lineRule="auto"/>
        <w:ind w:rightChars="-65" w:right="31680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Утвердить отчет директора Ордена Трудового Красного Знамени Медицинского института им. С.И. Георгиевского профессора Е.С. Крутикова за 5 лет.</w:t>
      </w:r>
    </w:p>
    <w:p w:rsidR="00257CE9" w:rsidRPr="00B1612F" w:rsidRDefault="00257CE9" w:rsidP="00C01B83">
      <w:pPr>
        <w:pStyle w:val="ListParagraph"/>
        <w:numPr>
          <w:ilvl w:val="0"/>
          <w:numId w:val="2"/>
        </w:numPr>
        <w:spacing w:after="0" w:line="240" w:lineRule="auto"/>
        <w:ind w:rightChars="-65" w:right="31680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Обсудить стратегию развития Ордена Трудового Красного Знамени Медицинского института им. С.И. Георгиевского на расширенном заседании Ученого совета в феврале 2024 года</w:t>
      </w:r>
    </w:p>
    <w:p w:rsidR="00257CE9" w:rsidRPr="00B1612F" w:rsidRDefault="00257CE9" w:rsidP="00B1612F">
      <w:pPr>
        <w:tabs>
          <w:tab w:val="left" w:pos="0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B1612F">
        <w:rPr>
          <w:rFonts w:ascii="Times New Roman" w:hAnsi="Times New Roman" w:cs="Times New Roman"/>
          <w:sz w:val="28"/>
          <w:szCs w:val="28"/>
        </w:rPr>
        <w:tab/>
      </w:r>
    </w:p>
    <w:p w:rsidR="00257CE9" w:rsidRPr="00B1612F" w:rsidRDefault="00257CE9" w:rsidP="00B1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«За»  –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16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CE9" w:rsidRPr="00B1612F" w:rsidRDefault="00257CE9" w:rsidP="00B1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257CE9" w:rsidRPr="00B1612F" w:rsidRDefault="00257CE9" w:rsidP="00B1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257CE9" w:rsidRPr="00F6602B" w:rsidRDefault="00257CE9" w:rsidP="00E92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257CE9" w:rsidRPr="00F6602B" w:rsidRDefault="00257CE9" w:rsidP="00E9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257CE9" w:rsidRPr="00F6602B" w:rsidRDefault="00257CE9" w:rsidP="00E92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257CE9" w:rsidRDefault="00257CE9" w:rsidP="00E924A7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</w:p>
    <w:p w:rsidR="00257CE9" w:rsidRDefault="00257CE9" w:rsidP="00E924A7">
      <w:pPr>
        <w:rPr>
          <w:rFonts w:cs="Times New Roman"/>
        </w:rPr>
      </w:pPr>
    </w:p>
    <w:p w:rsidR="00257CE9" w:rsidRDefault="00257CE9">
      <w:pPr>
        <w:rPr>
          <w:rFonts w:cs="Times New Roman"/>
        </w:rPr>
      </w:pPr>
    </w:p>
    <w:sectPr w:rsidR="00257CE9" w:rsidSect="001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AB3"/>
    <w:multiLevelType w:val="hybridMultilevel"/>
    <w:tmpl w:val="0D4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1E1"/>
    <w:multiLevelType w:val="hybridMultilevel"/>
    <w:tmpl w:val="0E6A6F8A"/>
    <w:lvl w:ilvl="0" w:tplc="AC641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D691F"/>
    <w:multiLevelType w:val="hybridMultilevel"/>
    <w:tmpl w:val="9C9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465A"/>
    <w:multiLevelType w:val="hybridMultilevel"/>
    <w:tmpl w:val="0D4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C6B6F"/>
    <w:multiLevelType w:val="hybridMultilevel"/>
    <w:tmpl w:val="A920CC90"/>
    <w:lvl w:ilvl="0" w:tplc="BE80C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A7"/>
    <w:rsid w:val="000C2CAC"/>
    <w:rsid w:val="00145B3D"/>
    <w:rsid w:val="00152E47"/>
    <w:rsid w:val="00172D27"/>
    <w:rsid w:val="0018035C"/>
    <w:rsid w:val="001B7E59"/>
    <w:rsid w:val="00257CE9"/>
    <w:rsid w:val="002A25F6"/>
    <w:rsid w:val="002D138C"/>
    <w:rsid w:val="00302F6F"/>
    <w:rsid w:val="003B7800"/>
    <w:rsid w:val="003C2158"/>
    <w:rsid w:val="00401F54"/>
    <w:rsid w:val="00472EE8"/>
    <w:rsid w:val="004A30E6"/>
    <w:rsid w:val="00533E89"/>
    <w:rsid w:val="005A481F"/>
    <w:rsid w:val="00655728"/>
    <w:rsid w:val="006F5EC5"/>
    <w:rsid w:val="008402FD"/>
    <w:rsid w:val="008F5620"/>
    <w:rsid w:val="008F6C4B"/>
    <w:rsid w:val="0092485C"/>
    <w:rsid w:val="00966D11"/>
    <w:rsid w:val="009A4C57"/>
    <w:rsid w:val="009F6A4C"/>
    <w:rsid w:val="00A04BC4"/>
    <w:rsid w:val="00A337B5"/>
    <w:rsid w:val="00A700A9"/>
    <w:rsid w:val="00A76C2C"/>
    <w:rsid w:val="00B021A5"/>
    <w:rsid w:val="00B1612F"/>
    <w:rsid w:val="00BD04AE"/>
    <w:rsid w:val="00C01B83"/>
    <w:rsid w:val="00CD17B8"/>
    <w:rsid w:val="00D171CE"/>
    <w:rsid w:val="00D33A5D"/>
    <w:rsid w:val="00DD2053"/>
    <w:rsid w:val="00DF44C8"/>
    <w:rsid w:val="00E924A7"/>
    <w:rsid w:val="00F6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A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24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603</Words>
  <Characters>3438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</dc:title>
  <dc:subject/>
  <dc:creator>Ray</dc:creator>
  <cp:keywords/>
  <dc:description/>
  <cp:lastModifiedBy>СЭШ</cp:lastModifiedBy>
  <cp:revision>3</cp:revision>
  <dcterms:created xsi:type="dcterms:W3CDTF">2023-11-28T07:05:00Z</dcterms:created>
  <dcterms:modified xsi:type="dcterms:W3CDTF">2023-12-11T10:19:00Z</dcterms:modified>
</cp:coreProperties>
</file>