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38" w:rsidRPr="00966D11" w:rsidRDefault="00744438" w:rsidP="00390586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744438" w:rsidRPr="00966D11" w:rsidRDefault="00744438" w:rsidP="00390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44438" w:rsidRPr="00966D11" w:rsidRDefault="00744438" w:rsidP="0039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744438" w:rsidRPr="00966D11" w:rsidRDefault="00744438" w:rsidP="0039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38" w:rsidRPr="00966D11" w:rsidRDefault="00744438" w:rsidP="0039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438" w:rsidRDefault="00744438" w:rsidP="00390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744438" w:rsidRDefault="00744438" w:rsidP="00390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заочного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744438" w:rsidRPr="00966D11" w:rsidRDefault="00744438" w:rsidP="0039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4438" w:rsidRDefault="00744438" w:rsidP="00390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438" w:rsidRDefault="00744438" w:rsidP="003905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744438" w:rsidRDefault="00744438" w:rsidP="003905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4438" w:rsidRPr="00966D11" w:rsidRDefault="00744438" w:rsidP="003905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4438" w:rsidRPr="00401F54" w:rsidRDefault="00744438" w:rsidP="0039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Присутствовали:                     </w:t>
      </w:r>
    </w:p>
    <w:tbl>
      <w:tblPr>
        <w:tblW w:w="10137" w:type="dxa"/>
        <w:tblInd w:w="-106" w:type="dxa"/>
        <w:tblLayout w:type="fixed"/>
        <w:tblLook w:val="0000"/>
      </w:tblPr>
      <w:tblGrid>
        <w:gridCol w:w="4750"/>
        <w:gridCol w:w="5387"/>
      </w:tblGrid>
      <w:tr w:rsidR="00744438" w:rsidRPr="00401F54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44438" w:rsidRPr="00401F54" w:rsidRDefault="00744438" w:rsidP="00F1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«Медицинская академия имени С.И. Георгиевского»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44438" w:rsidRPr="00401F54" w:rsidRDefault="00744438" w:rsidP="002B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«Медицинская академия имени С.И. Георгиевского»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 </w:t>
            </w:r>
          </w:p>
        </w:tc>
      </w:tr>
    </w:tbl>
    <w:p w:rsidR="00744438" w:rsidRPr="00401F54" w:rsidRDefault="00744438" w:rsidP="0039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38" w:rsidRPr="00966D11" w:rsidRDefault="00744438" w:rsidP="0039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744438" w:rsidRPr="00655728" w:rsidRDefault="00744438" w:rsidP="0039058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4438" w:rsidRDefault="00744438" w:rsidP="003905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744438" w:rsidRPr="003B7800" w:rsidRDefault="00744438" w:rsidP="0039058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5176"/>
        <w:gridCol w:w="4961"/>
      </w:tblGrid>
      <w:tr w:rsidR="00744438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38" w:rsidRDefault="00744438" w:rsidP="00E91F8A">
            <w:pPr>
              <w:pStyle w:val="ListParagraph"/>
              <w:numPr>
                <w:ilvl w:val="0"/>
                <w:numId w:val="8"/>
              </w:numPr>
              <w:ind w:left="0"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О рекомендации к назначению стипендий имени С.И. Георгиевского Государственного Совета Республики Крым и Стипендий Совета Министров Республики Крым на </w:t>
            </w:r>
            <w:r w:rsidRPr="00E9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семестр 2022/2023 учебного года.</w:t>
            </w:r>
          </w:p>
          <w:p w:rsidR="00744438" w:rsidRPr="00E91F8A" w:rsidRDefault="00744438" w:rsidP="00E91F8A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36" w:right="34" w:firstLine="39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О рекомендации к назначению Стипендий Совета Министров Республики Крым на </w:t>
            </w:r>
            <w:r w:rsidRPr="00E9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семестр 2022/2023 учебного года.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4438" w:rsidRDefault="00744438" w:rsidP="00F1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Default="00744438" w:rsidP="00F1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Default="00744438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Default="00744438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Default="00744438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Default="00744438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Default="00744438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Default="00744438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Default="00744438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Default="00744438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38" w:rsidRPr="00DD2053" w:rsidRDefault="00744438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A30E6"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744438" w:rsidRDefault="00744438" w:rsidP="00390586">
      <w:pPr>
        <w:spacing w:after="0" w:line="240" w:lineRule="auto"/>
        <w:ind w:left="-6" w:firstLine="71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4438" w:rsidRDefault="00744438" w:rsidP="00E91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8A">
        <w:rPr>
          <w:rFonts w:ascii="Times New Roman" w:hAnsi="Times New Roman" w:cs="Times New Roman"/>
          <w:b/>
          <w:bCs/>
          <w:sz w:val="28"/>
          <w:szCs w:val="28"/>
        </w:rPr>
        <w:t>ПЕРВЫЙ ВОПРОС ПОВЕСТКИ ДНЯ:</w:t>
      </w:r>
      <w:r w:rsidRPr="00E9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F8A">
        <w:rPr>
          <w:rFonts w:ascii="Times New Roman" w:hAnsi="Times New Roman" w:cs="Times New Roman"/>
          <w:sz w:val="28"/>
          <w:szCs w:val="28"/>
        </w:rPr>
        <w:t xml:space="preserve"> рекомендации к назначению стипендий имени С.И. Георгиевского Государственного Совета Республики Крым </w:t>
      </w:r>
    </w:p>
    <w:p w:rsidR="00744438" w:rsidRPr="00E91F8A" w:rsidRDefault="00744438" w:rsidP="00E91F8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F8A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E9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1F8A">
        <w:rPr>
          <w:rFonts w:ascii="Times New Roman" w:hAnsi="Times New Roman" w:cs="Times New Roman"/>
          <w:sz w:val="28"/>
          <w:szCs w:val="28"/>
        </w:rPr>
        <w:t xml:space="preserve">екомендовать к назначению именной стипендии имени С.И. Георгиевского Государственного Совета Республики Крым на </w:t>
      </w:r>
      <w:r w:rsidRPr="00E91F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1F8A">
        <w:rPr>
          <w:rFonts w:ascii="Times New Roman" w:hAnsi="Times New Roman" w:cs="Times New Roman"/>
          <w:sz w:val="28"/>
          <w:szCs w:val="28"/>
        </w:rPr>
        <w:t>-й</w:t>
      </w:r>
      <w:r w:rsidRPr="00E9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F8A">
        <w:rPr>
          <w:rFonts w:ascii="Times New Roman" w:hAnsi="Times New Roman" w:cs="Times New Roman"/>
          <w:sz w:val="28"/>
          <w:szCs w:val="28"/>
        </w:rPr>
        <w:t>семестр 2022-2023 учебного года следующих студентов:</w:t>
      </w:r>
    </w:p>
    <w:p w:rsidR="00744438" w:rsidRPr="004802CD" w:rsidRDefault="00744438" w:rsidP="00E91F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 xml:space="preserve">Геращенко Эдема Федоровича </w:t>
      </w:r>
      <w:r w:rsidRPr="004802CD">
        <w:rPr>
          <w:rFonts w:ascii="Times New Roman" w:hAnsi="Times New Roman" w:cs="Times New Roman"/>
          <w:sz w:val="28"/>
          <w:szCs w:val="28"/>
        </w:rPr>
        <w:t>обучающегося 6 курса специалитета (на 01.09.2022 г.) 2-го медицинского факультета, направления подготовки 31.05.02 «педиатрия».</w:t>
      </w:r>
    </w:p>
    <w:p w:rsidR="00744438" w:rsidRPr="004802CD" w:rsidRDefault="00744438" w:rsidP="00E91F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>Ибрагимову Регину Энверовну</w:t>
      </w:r>
      <w:r w:rsidRPr="004802CD">
        <w:rPr>
          <w:rFonts w:ascii="Times New Roman" w:hAnsi="Times New Roman" w:cs="Times New Roman"/>
          <w:sz w:val="28"/>
          <w:szCs w:val="28"/>
        </w:rPr>
        <w:t xml:space="preserve"> обучающуюся 6 курса специалитета (на 01.09.2022 г.) 1-го медицинского факультета, направления подготовки 31.05.01 «лечебное дело».</w:t>
      </w:r>
    </w:p>
    <w:p w:rsidR="00744438" w:rsidRPr="004802CD" w:rsidRDefault="00744438" w:rsidP="00E91F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 xml:space="preserve">Максимову Полину Евгеньевну </w:t>
      </w:r>
      <w:r w:rsidRPr="004802CD">
        <w:rPr>
          <w:rFonts w:ascii="Times New Roman" w:hAnsi="Times New Roman" w:cs="Times New Roman"/>
          <w:sz w:val="28"/>
          <w:szCs w:val="28"/>
        </w:rPr>
        <w:t>обучающуюся 6 курса специалитета (на 01.09.2022 г.) 1-го медицинского факультета, направления подготовки 31.05.01 «лечебное дело».</w:t>
      </w:r>
    </w:p>
    <w:p w:rsidR="00744438" w:rsidRPr="004802CD" w:rsidRDefault="00744438" w:rsidP="00E91F8A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 xml:space="preserve">Саенко Юлию Сергеевну </w:t>
      </w:r>
      <w:r w:rsidRPr="004802CD">
        <w:rPr>
          <w:rFonts w:ascii="Times New Roman" w:hAnsi="Times New Roman" w:cs="Times New Roman"/>
          <w:sz w:val="28"/>
          <w:szCs w:val="28"/>
        </w:rPr>
        <w:t>обучающуюся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4 курса </w:t>
      </w:r>
      <w:r w:rsidRPr="004802CD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2-го медицинского факультета, </w:t>
      </w:r>
      <w:r w:rsidRPr="004802CD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31.05.01 «лечебное дело»</w:t>
      </w:r>
    </w:p>
    <w:p w:rsidR="00744438" w:rsidRPr="004802CD" w:rsidRDefault="00744438" w:rsidP="00E91F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>Ткача Антона Владиславовича</w:t>
      </w:r>
      <w:r w:rsidRPr="004802CD">
        <w:rPr>
          <w:rFonts w:ascii="Times New Roman" w:hAnsi="Times New Roman" w:cs="Times New Roman"/>
          <w:sz w:val="28"/>
          <w:szCs w:val="28"/>
        </w:rPr>
        <w:t xml:space="preserve"> обучающегося 5 курса специалитета (на 01.09.2022 г.) 1-го медицинского факультета, направления подготовки 31.05.01 «лечебное дело».</w:t>
      </w:r>
    </w:p>
    <w:p w:rsidR="00744438" w:rsidRPr="004802CD" w:rsidRDefault="00744438" w:rsidP="00E91F8A">
      <w:pPr>
        <w:numPr>
          <w:ilvl w:val="0"/>
          <w:numId w:val="4"/>
        </w:num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Халилова Османа Сеит-Аблаевича</w:t>
      </w:r>
      <w:r w:rsidRPr="00480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>обучающегося</w:t>
      </w:r>
      <w:r w:rsidRPr="004802CD">
        <w:rPr>
          <w:rFonts w:ascii="Times New Roman" w:hAnsi="Times New Roman" w:cs="Times New Roman"/>
          <w:color w:val="000000"/>
          <w:sz w:val="28"/>
          <w:szCs w:val="28"/>
        </w:rPr>
        <w:t xml:space="preserve"> 3-го курса </w:t>
      </w:r>
      <w:r w:rsidRPr="004802CD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4802CD"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стоматологического факультета, </w:t>
      </w:r>
      <w:r w:rsidRPr="004802CD">
        <w:rPr>
          <w:rFonts w:ascii="Times New Roman" w:hAnsi="Times New Roman" w:cs="Times New Roman"/>
          <w:sz w:val="28"/>
          <w:szCs w:val="28"/>
        </w:rPr>
        <w:t>направления подготовки 31.05.03 «стоматология».</w:t>
      </w:r>
    </w:p>
    <w:p w:rsidR="00744438" w:rsidRPr="004802CD" w:rsidRDefault="00744438" w:rsidP="00E91F8A">
      <w:pPr>
        <w:numPr>
          <w:ilvl w:val="0"/>
          <w:numId w:val="4"/>
        </w:num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>Халилову Арзы Сеит-Аблаевну</w:t>
      </w:r>
      <w:r w:rsidRPr="004802CD">
        <w:rPr>
          <w:rFonts w:ascii="Times New Roman" w:hAnsi="Times New Roman" w:cs="Times New Roman"/>
          <w:sz w:val="28"/>
          <w:szCs w:val="28"/>
        </w:rPr>
        <w:t xml:space="preserve"> обучающуюся 6 курса специалитета (на 01.09.2022 г.) 1-го медицинского факультета, направления подготовки 31.05.01 «лечебное дело».</w:t>
      </w:r>
    </w:p>
    <w:p w:rsidR="00744438" w:rsidRPr="004802CD" w:rsidRDefault="00744438" w:rsidP="00775051">
      <w:pPr>
        <w:pStyle w:val="ListParagraph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Style w:val="rcv3drj"/>
          <w:rFonts w:ascii="Times New Roman" w:hAnsi="Times New Roman" w:cs="Times New Roman"/>
          <w:b/>
          <w:bCs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>Чотчаева Роберта Муратовича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>обучающегося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5 курса 2-го медицинского факультета, </w:t>
      </w:r>
      <w:r w:rsidRPr="004802CD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31.05.02 «педиатрия».</w:t>
      </w:r>
    </w:p>
    <w:p w:rsidR="00744438" w:rsidRPr="004802CD" w:rsidRDefault="00744438" w:rsidP="0048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sz w:val="28"/>
          <w:szCs w:val="28"/>
        </w:rPr>
        <w:t>Представленные студенты удовлетворяют Положению Постановления Государственного Совета Республики Крым № 544-1/15 от 20 марта 2015 г. «Об именных стипендиях студентам образовательных организаций высшего образования, осуществляющих образовательную деятельность на территории Республики Крым». Постановлениям Государственного Совета о внесении изменений: № 1032-1/16 от 24.03.2016 г, № 2424-1/19 от 26.06.2019 г., № 1070-2/21 от 21.12.2021 г., № 1439-2/22 от 24.10.2022 г., и Постановлению Совета министров Республики Крым № 1176 от 16.12.2022 г.</w:t>
      </w:r>
    </w:p>
    <w:p w:rsidR="00744438" w:rsidRPr="00362DDE" w:rsidRDefault="00744438" w:rsidP="0048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744438" w:rsidRPr="00362DDE" w:rsidRDefault="00744438" w:rsidP="0039058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D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4438" w:rsidRPr="00362DDE" w:rsidRDefault="00744438" w:rsidP="0039058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744438" w:rsidRPr="00362DDE" w:rsidRDefault="00744438" w:rsidP="0039058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744438" w:rsidRDefault="00744438" w:rsidP="00390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38" w:rsidRDefault="00744438" w:rsidP="004802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>ВТОРОЙ ВОПРОС:</w:t>
      </w:r>
      <w:r w:rsidRPr="004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F8A">
        <w:rPr>
          <w:rFonts w:ascii="Times New Roman" w:hAnsi="Times New Roman" w:cs="Times New Roman"/>
          <w:sz w:val="28"/>
          <w:szCs w:val="28"/>
        </w:rPr>
        <w:t xml:space="preserve"> рекомендации к назначению Стипендий Совета Министров Республики Крым на </w:t>
      </w:r>
      <w:r w:rsidRPr="00E91F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1F8A">
        <w:rPr>
          <w:rFonts w:ascii="Times New Roman" w:hAnsi="Times New Roman" w:cs="Times New Roman"/>
          <w:sz w:val="28"/>
          <w:szCs w:val="28"/>
        </w:rPr>
        <w:t xml:space="preserve"> семестр 2022/2023 учебного года.</w:t>
      </w:r>
    </w:p>
    <w:p w:rsidR="00744438" w:rsidRDefault="00744438" w:rsidP="004802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438" w:rsidRPr="004802CD" w:rsidRDefault="00744438" w:rsidP="004802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8A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E91F8A">
        <w:rPr>
          <w:rFonts w:ascii="Times New Roman" w:hAnsi="Times New Roman" w:cs="Times New Roman"/>
          <w:sz w:val="28"/>
          <w:szCs w:val="28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 xml:space="preserve">рекомендовать к назначению стипендии Совета Министров Республики Крым на </w:t>
      </w:r>
      <w:r w:rsidRPr="004802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2CD">
        <w:rPr>
          <w:rFonts w:ascii="Times New Roman" w:hAnsi="Times New Roman" w:cs="Times New Roman"/>
          <w:sz w:val="28"/>
          <w:szCs w:val="28"/>
        </w:rPr>
        <w:t>-й</w:t>
      </w:r>
      <w:r w:rsidRPr="0048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>семестр 2022-2023 учебного года следующих студентов:</w:t>
      </w:r>
    </w:p>
    <w:p w:rsidR="00744438" w:rsidRPr="004802CD" w:rsidRDefault="00744438" w:rsidP="004802C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438" w:rsidRPr="004802CD" w:rsidRDefault="00744438" w:rsidP="004802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>Алиева Мухамеда Ахметовича</w:t>
      </w:r>
      <w:r w:rsidRPr="004802CD">
        <w:rPr>
          <w:rFonts w:ascii="Times New Roman" w:hAnsi="Times New Roman" w:cs="Times New Roman"/>
          <w:sz w:val="28"/>
          <w:szCs w:val="28"/>
        </w:rPr>
        <w:t xml:space="preserve"> обучающегося 6 курса специалитета (на 01.09.2022 г.) 2-го медицинского факультета, направления подготовки 31.05. 01 «лечебное дело».</w:t>
      </w:r>
    </w:p>
    <w:p w:rsidR="00744438" w:rsidRPr="004802CD" w:rsidRDefault="00744438" w:rsidP="004802CD">
      <w:pPr>
        <w:numPr>
          <w:ilvl w:val="0"/>
          <w:numId w:val="5"/>
        </w:num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>Горбунова Александра Андреевича</w:t>
      </w:r>
      <w:r w:rsidRPr="004802CD">
        <w:rPr>
          <w:rFonts w:ascii="Times New Roman" w:hAnsi="Times New Roman" w:cs="Times New Roman"/>
          <w:sz w:val="28"/>
          <w:szCs w:val="28"/>
        </w:rPr>
        <w:t xml:space="preserve"> обучающегося 6 курса специалитета (на 01.09.2022 г.) 1-го медицинского факультета, направления подготовки 31.05. 01 «лечебное дело»</w:t>
      </w:r>
    </w:p>
    <w:p w:rsidR="00744438" w:rsidRPr="004802CD" w:rsidRDefault="00744438" w:rsidP="004802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>Ефремову Наталью Владимировну</w:t>
      </w:r>
      <w:r w:rsidRPr="004802CD">
        <w:rPr>
          <w:rFonts w:ascii="Times New Roman" w:hAnsi="Times New Roman" w:cs="Times New Roman"/>
          <w:sz w:val="28"/>
          <w:szCs w:val="28"/>
        </w:rPr>
        <w:t xml:space="preserve"> обучающуюся 6 курса специалитета (на 01.09.2022 г.) 1-го медицинского факультета, направления подготовки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>31.05.01 «лечебное дело».</w:t>
      </w:r>
    </w:p>
    <w:p w:rsidR="00744438" w:rsidRPr="004802CD" w:rsidRDefault="00744438" w:rsidP="004802C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2CD">
        <w:rPr>
          <w:rStyle w:val="rcv3drj"/>
          <w:rFonts w:ascii="Times New Roman" w:hAnsi="Times New Roman" w:cs="Times New Roman"/>
          <w:b/>
          <w:bCs/>
          <w:sz w:val="28"/>
          <w:szCs w:val="28"/>
        </w:rPr>
        <w:t>Середу Елизавету Владимировну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>обучающуюся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6 курса </w:t>
      </w:r>
      <w:r w:rsidRPr="004802CD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2-го медицинского факультета, </w:t>
      </w:r>
      <w:r w:rsidRPr="004802CD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31.05. 01 «лечебное дело»</w:t>
      </w:r>
    </w:p>
    <w:p w:rsidR="00744438" w:rsidRPr="004802CD" w:rsidRDefault="00744438" w:rsidP="004802CD">
      <w:pPr>
        <w:numPr>
          <w:ilvl w:val="0"/>
          <w:numId w:val="5"/>
        </w:num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Халилову Арзы Сервер кызы</w:t>
      </w:r>
      <w:r w:rsidRPr="004802CD">
        <w:rPr>
          <w:rFonts w:ascii="Times New Roman" w:hAnsi="Times New Roman" w:cs="Times New Roman"/>
          <w:color w:val="000000"/>
          <w:sz w:val="28"/>
          <w:szCs w:val="28"/>
        </w:rPr>
        <w:t xml:space="preserve"> студентка 4-го курса </w:t>
      </w:r>
      <w:r w:rsidRPr="004802CD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4802CD">
        <w:rPr>
          <w:rFonts w:ascii="Times New Roman" w:hAnsi="Times New Roman" w:cs="Times New Roman"/>
          <w:color w:val="000000"/>
          <w:sz w:val="28"/>
          <w:szCs w:val="28"/>
        </w:rPr>
        <w:t>стоматологического факультета,</w:t>
      </w:r>
      <w:r w:rsidRPr="004802CD">
        <w:rPr>
          <w:rFonts w:ascii="Times New Roman" w:hAnsi="Times New Roman" w:cs="Times New Roman"/>
          <w:sz w:val="28"/>
          <w:szCs w:val="28"/>
        </w:rPr>
        <w:t xml:space="preserve"> направления подготовки 31.05.03 «стоматология».</w:t>
      </w:r>
    </w:p>
    <w:p w:rsidR="00744438" w:rsidRPr="004802CD" w:rsidRDefault="00744438" w:rsidP="004802CD">
      <w:pPr>
        <w:numPr>
          <w:ilvl w:val="0"/>
          <w:numId w:val="5"/>
        </w:num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b/>
          <w:bCs/>
          <w:sz w:val="28"/>
          <w:szCs w:val="28"/>
        </w:rPr>
        <w:t>Энзель Дарью Анатольевну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>обучающуюся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6 курса </w:t>
      </w:r>
      <w:r w:rsidRPr="004802CD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2-го медицинского факультета, </w:t>
      </w:r>
      <w:r w:rsidRPr="004802CD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4802CD">
        <w:rPr>
          <w:rStyle w:val="rcv3drj"/>
          <w:rFonts w:ascii="Times New Roman" w:hAnsi="Times New Roman" w:cs="Times New Roman"/>
          <w:sz w:val="28"/>
          <w:szCs w:val="28"/>
        </w:rPr>
        <w:t xml:space="preserve"> 31.05. 01 «лечебное дело».</w:t>
      </w:r>
    </w:p>
    <w:p w:rsidR="00744438" w:rsidRPr="004802CD" w:rsidRDefault="00744438" w:rsidP="0077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CD">
        <w:rPr>
          <w:rFonts w:ascii="Times New Roman" w:hAnsi="Times New Roman" w:cs="Times New Roman"/>
          <w:sz w:val="28"/>
          <w:szCs w:val="28"/>
        </w:rPr>
        <w:t>Представленные студенты удовлетворяют требованиям Постановления Совета Министров Республики Крым № 125 от 23 марта 2015 г. «О стипендиях Совета министров Республики Крым студентам образовательных организаций высшего образования», Постановлению о внесении изменений от 20.07.2018 г. №355 и от 20.06.2022 г. №456,  Распоряжению №242 от 06 апреля 2022 г. «Об утверждении регламента назначения Стипендий Совета Министров Республики Крым студентам, обучающимся в ФГАОУ ВО КФУ им. В.И. Вернадского.</w:t>
      </w:r>
    </w:p>
    <w:p w:rsidR="00744438" w:rsidRPr="00362DDE" w:rsidRDefault="00744438" w:rsidP="00775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744438" w:rsidRPr="00362DDE" w:rsidRDefault="00744438" w:rsidP="00390586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D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4438" w:rsidRPr="00362DDE" w:rsidRDefault="00744438" w:rsidP="00390586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744438" w:rsidRPr="00362DDE" w:rsidRDefault="00744438" w:rsidP="0039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744438" w:rsidRPr="00362DDE" w:rsidRDefault="00744438" w:rsidP="005B7A5A">
      <w:pPr>
        <w:spacing w:after="0" w:line="240" w:lineRule="auto"/>
        <w:ind w:left="31680" w:hangingChars="171" w:firstLine="31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438" w:rsidRDefault="00744438" w:rsidP="002B7D0E">
      <w:pPr>
        <w:jc w:val="center"/>
        <w:rPr>
          <w:rFonts w:cs="Times New Roman"/>
        </w:rPr>
      </w:pPr>
    </w:p>
    <w:p w:rsidR="00744438" w:rsidRPr="00F6602B" w:rsidRDefault="00744438" w:rsidP="003905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744438" w:rsidRPr="00F6602B" w:rsidRDefault="00744438" w:rsidP="0039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744438" w:rsidRPr="00F6602B" w:rsidRDefault="00744438" w:rsidP="003905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4438" w:rsidRPr="00F6602B" w:rsidRDefault="00744438" w:rsidP="003905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744438" w:rsidRPr="00FE202F" w:rsidRDefault="00744438" w:rsidP="00390586">
      <w:pPr>
        <w:spacing w:after="0" w:line="240" w:lineRule="auto"/>
        <w:ind w:left="489" w:right="-143" w:hanging="489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38" w:rsidRDefault="00744438" w:rsidP="00390586">
      <w:pPr>
        <w:ind w:left="44" w:right="-143" w:hanging="1604"/>
        <w:rPr>
          <w:rFonts w:cs="Times New Roman"/>
        </w:rPr>
      </w:pPr>
    </w:p>
    <w:p w:rsidR="00744438" w:rsidRDefault="00744438" w:rsidP="00E378E4">
      <w:pPr>
        <w:ind w:left="44" w:right="-143" w:hanging="1604"/>
        <w:rPr>
          <w:rFonts w:cs="Times New Roman"/>
        </w:rPr>
      </w:pPr>
    </w:p>
    <w:sectPr w:rsidR="00744438" w:rsidSect="00F64A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38" w:rsidRDefault="007444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4438" w:rsidRDefault="007444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38" w:rsidRDefault="00744438" w:rsidP="00AD3503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44438" w:rsidRDefault="00744438" w:rsidP="005B7A5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38" w:rsidRDefault="007444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4438" w:rsidRDefault="007444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FC0"/>
    <w:multiLevelType w:val="hybridMultilevel"/>
    <w:tmpl w:val="4CD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E3F"/>
    <w:multiLevelType w:val="hybridMultilevel"/>
    <w:tmpl w:val="62A6D4E8"/>
    <w:lvl w:ilvl="0" w:tplc="A4C6DB3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4F844B50"/>
    <w:multiLevelType w:val="hybridMultilevel"/>
    <w:tmpl w:val="D4487E26"/>
    <w:lvl w:ilvl="0" w:tplc="F29E20F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A5F6F"/>
    <w:multiLevelType w:val="hybridMultilevel"/>
    <w:tmpl w:val="04C08C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967F1"/>
    <w:multiLevelType w:val="hybridMultilevel"/>
    <w:tmpl w:val="4740DBE0"/>
    <w:lvl w:ilvl="0" w:tplc="B9F229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17069"/>
    <w:multiLevelType w:val="hybridMultilevel"/>
    <w:tmpl w:val="C24C5D6C"/>
    <w:lvl w:ilvl="0" w:tplc="89A61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0BF8"/>
    <w:multiLevelType w:val="hybridMultilevel"/>
    <w:tmpl w:val="979269D6"/>
    <w:lvl w:ilvl="0" w:tplc="ABCC4E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4C2028"/>
    <w:multiLevelType w:val="hybridMultilevel"/>
    <w:tmpl w:val="4CD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F4619"/>
    <w:multiLevelType w:val="hybridMultilevel"/>
    <w:tmpl w:val="2C1C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86"/>
    <w:rsid w:val="000805BE"/>
    <w:rsid w:val="00241209"/>
    <w:rsid w:val="002B7D0E"/>
    <w:rsid w:val="00362DDE"/>
    <w:rsid w:val="00390586"/>
    <w:rsid w:val="003B22F4"/>
    <w:rsid w:val="003B7800"/>
    <w:rsid w:val="00401F54"/>
    <w:rsid w:val="004802CD"/>
    <w:rsid w:val="004A30E6"/>
    <w:rsid w:val="004B5034"/>
    <w:rsid w:val="00597C8D"/>
    <w:rsid w:val="005B7A5A"/>
    <w:rsid w:val="00655728"/>
    <w:rsid w:val="006C5FC4"/>
    <w:rsid w:val="00744438"/>
    <w:rsid w:val="00775051"/>
    <w:rsid w:val="0096369E"/>
    <w:rsid w:val="00966D11"/>
    <w:rsid w:val="00AD3503"/>
    <w:rsid w:val="00B357FD"/>
    <w:rsid w:val="00DD2053"/>
    <w:rsid w:val="00E378E4"/>
    <w:rsid w:val="00E91F8A"/>
    <w:rsid w:val="00F11BA9"/>
    <w:rsid w:val="00F64AF8"/>
    <w:rsid w:val="00F6602B"/>
    <w:rsid w:val="00FE202F"/>
    <w:rsid w:val="00F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8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586"/>
    <w:pPr>
      <w:ind w:left="720"/>
    </w:pPr>
  </w:style>
  <w:style w:type="character" w:customStyle="1" w:styleId="rcv3drj">
    <w:name w:val="rcv3drj"/>
    <w:uiPriority w:val="99"/>
    <w:rsid w:val="00390586"/>
  </w:style>
  <w:style w:type="paragraph" w:styleId="Footer">
    <w:name w:val="footer"/>
    <w:basedOn w:val="Normal"/>
    <w:link w:val="FooterChar"/>
    <w:uiPriority w:val="99"/>
    <w:rsid w:val="005B7A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BA5"/>
    <w:rPr>
      <w:rFonts w:eastAsia="Times New Roman" w:cs="Calibri"/>
    </w:rPr>
  </w:style>
  <w:style w:type="character" w:styleId="PageNumber">
    <w:name w:val="page number"/>
    <w:basedOn w:val="DefaultParagraphFont"/>
    <w:uiPriority w:val="99"/>
    <w:rsid w:val="005B7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4294967264</TotalTime>
  <Pages>3</Pages>
  <Words>809</Words>
  <Characters>4612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3</cp:revision>
  <cp:lastPrinted>2023-01-31T08:39:00Z</cp:lastPrinted>
  <dcterms:created xsi:type="dcterms:W3CDTF">2022-10-04T11:47:00Z</dcterms:created>
  <dcterms:modified xsi:type="dcterms:W3CDTF">2023-01-31T08:40:00Z</dcterms:modified>
</cp:coreProperties>
</file>