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A9" w:rsidRDefault="008712A9" w:rsidP="005531DB">
      <w:pPr>
        <w:spacing w:after="0" w:line="240" w:lineRule="auto"/>
        <w:ind w:left="489" w:right="-143" w:hanging="20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2A9" w:rsidRPr="00966D11" w:rsidRDefault="008712A9" w:rsidP="005531DB">
      <w:pPr>
        <w:spacing w:after="0" w:line="240" w:lineRule="auto"/>
        <w:ind w:left="489" w:right="-143" w:hanging="20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 НАУКИ И ВЫСШЕГО ОБРАЗОВАНИЯ </w:t>
      </w:r>
    </w:p>
    <w:p w:rsidR="008712A9" w:rsidRPr="00966D11" w:rsidRDefault="008712A9" w:rsidP="00553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8712A9" w:rsidRPr="00966D11" w:rsidRDefault="008712A9" w:rsidP="00553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D11">
        <w:rPr>
          <w:rFonts w:ascii="Times New Roman" w:hAnsi="Times New Roman" w:cs="Times New Roman"/>
          <w:sz w:val="28"/>
          <w:szCs w:val="28"/>
        </w:rPr>
        <w:t>ФГАОУ ВО  «КФУ им. В.И. Вернадского»</w:t>
      </w:r>
    </w:p>
    <w:p w:rsidR="008712A9" w:rsidRPr="00966D11" w:rsidRDefault="008712A9" w:rsidP="00553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«</w:t>
      </w:r>
      <w:r w:rsidRPr="00966D11">
        <w:rPr>
          <w:rFonts w:ascii="Times New Roman" w:hAnsi="Times New Roman" w:cs="Times New Roman"/>
          <w:sz w:val="28"/>
          <w:szCs w:val="28"/>
        </w:rPr>
        <w:t>Медицинская академия имени С.И. Георгиевского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6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2A9" w:rsidRPr="00966D11" w:rsidRDefault="008712A9" w:rsidP="00553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2A9" w:rsidRDefault="008712A9" w:rsidP="00553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</w:p>
    <w:p w:rsidR="008712A9" w:rsidRDefault="008712A9" w:rsidP="00553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>заседания Ученого совета</w:t>
      </w:r>
    </w:p>
    <w:p w:rsidR="008712A9" w:rsidRPr="00966D11" w:rsidRDefault="008712A9" w:rsidP="00553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Института «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Медицинск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 академи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имени С.И. Георгиевского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br/>
        <w:t>ФГАОУ ВО «КФУ им. В.И. Вернадского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712A9" w:rsidRDefault="008712A9" w:rsidP="00553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2A9" w:rsidRDefault="008712A9" w:rsidP="005531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03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.20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23                                                                                   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</w:p>
    <w:p w:rsidR="008712A9" w:rsidRDefault="008712A9" w:rsidP="005531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12A9" w:rsidRPr="00966D11" w:rsidRDefault="008712A9" w:rsidP="005531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37" w:type="dxa"/>
        <w:tblInd w:w="-106" w:type="dxa"/>
        <w:tblLayout w:type="fixed"/>
        <w:tblLook w:val="0000"/>
      </w:tblPr>
      <w:tblGrid>
        <w:gridCol w:w="4750"/>
        <w:gridCol w:w="5387"/>
      </w:tblGrid>
      <w:tr w:rsidR="008712A9" w:rsidRPr="00401F54">
        <w:trPr>
          <w:trHeight w:val="1427"/>
        </w:trPr>
        <w:tc>
          <w:tcPr>
            <w:tcW w:w="47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12A9" w:rsidRPr="00401F54" w:rsidRDefault="008712A9" w:rsidP="009C1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F5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Присутствовали:                     </w:t>
            </w:r>
            <w:r w:rsidRPr="00966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  <w:tc>
          <w:tcPr>
            <w:tcW w:w="53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12A9" w:rsidRDefault="008712A9" w:rsidP="009C1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F54">
              <w:rPr>
                <w:rFonts w:ascii="Times New Roman" w:hAnsi="Times New Roman" w:cs="Times New Roman"/>
                <w:sz w:val="28"/>
                <w:szCs w:val="28"/>
              </w:rPr>
              <w:t xml:space="preserve">члены Ученого совета </w:t>
            </w:r>
            <w:r w:rsidRPr="00B357FD">
              <w:rPr>
                <w:rFonts w:ascii="Times New Roman" w:hAnsi="Times New Roman" w:cs="Times New Roman"/>
                <w:sz w:val="28"/>
                <w:szCs w:val="28"/>
              </w:rPr>
              <w:t>Института «Медицинская академия имени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57FD">
              <w:rPr>
                <w:rFonts w:ascii="Times New Roman" w:hAnsi="Times New Roman" w:cs="Times New Roman"/>
                <w:sz w:val="28"/>
                <w:szCs w:val="28"/>
              </w:rPr>
              <w:t xml:space="preserve">С.И. Георгиевского»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01F54">
              <w:rPr>
                <w:rFonts w:ascii="Times New Roman" w:hAnsi="Times New Roman" w:cs="Times New Roman"/>
                <w:sz w:val="28"/>
                <w:szCs w:val="28"/>
              </w:rPr>
              <w:t xml:space="preserve"> из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01F54">
              <w:rPr>
                <w:rFonts w:ascii="Times New Roman" w:hAnsi="Times New Roman" w:cs="Times New Roman"/>
                <w:sz w:val="28"/>
                <w:szCs w:val="28"/>
              </w:rPr>
              <w:t xml:space="preserve"> членов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12A9" w:rsidRPr="00CD17B8" w:rsidRDefault="008712A9" w:rsidP="009C1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2A9" w:rsidRPr="00401F54" w:rsidRDefault="008712A9" w:rsidP="00553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F54">
        <w:rPr>
          <w:rFonts w:ascii="Times New Roman" w:hAnsi="Times New Roman" w:cs="Times New Roman"/>
          <w:sz w:val="28"/>
          <w:szCs w:val="28"/>
        </w:rPr>
        <w:t>Председатель Ученого совета – Крутиков Е.С.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2A9" w:rsidRPr="00966D11" w:rsidRDefault="008712A9" w:rsidP="00553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F54">
        <w:rPr>
          <w:rFonts w:ascii="Times New Roman" w:hAnsi="Times New Roman" w:cs="Times New Roman"/>
          <w:sz w:val="28"/>
          <w:szCs w:val="28"/>
        </w:rPr>
        <w:t>Секретарь Ученого совета       – Шибанов С.Э.</w:t>
      </w:r>
    </w:p>
    <w:p w:rsidR="008712A9" w:rsidRPr="00655728" w:rsidRDefault="008712A9" w:rsidP="005531DB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57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8712A9" w:rsidRDefault="008712A9" w:rsidP="005531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800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8712A9" w:rsidRPr="003B7800" w:rsidRDefault="008712A9" w:rsidP="005531D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106" w:type="dxa"/>
        <w:tblLayout w:type="fixed"/>
        <w:tblLook w:val="0000"/>
      </w:tblPr>
      <w:tblGrid>
        <w:gridCol w:w="5176"/>
        <w:gridCol w:w="4677"/>
      </w:tblGrid>
      <w:tr w:rsidR="008712A9" w:rsidRPr="004A30E6">
        <w:trPr>
          <w:trHeight w:val="590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2A9" w:rsidRPr="009A31F2" w:rsidRDefault="008712A9" w:rsidP="009C14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проверки успеваемости на кафедрах.</w:t>
            </w:r>
          </w:p>
          <w:p w:rsidR="008712A9" w:rsidRPr="00A67122" w:rsidRDefault="008712A9" w:rsidP="009C1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Докл.: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2A9" w:rsidRDefault="008712A9" w:rsidP="009C1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2A9" w:rsidRDefault="008712A9" w:rsidP="009C1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2A9" w:rsidRPr="00DD2053" w:rsidRDefault="008712A9" w:rsidP="009C1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директора по учебно-методической работе Рымаренко Н.В.</w:t>
            </w:r>
          </w:p>
        </w:tc>
      </w:tr>
      <w:tr w:rsidR="008712A9" w:rsidRPr="004A30E6">
        <w:trPr>
          <w:trHeight w:val="590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2A9" w:rsidRPr="00732E9E" w:rsidRDefault="008712A9" w:rsidP="00732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E9E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научной работы в МА в 2022 году, проблемах и перспективах </w:t>
            </w:r>
          </w:p>
          <w:p w:rsidR="008712A9" w:rsidRPr="00732E9E" w:rsidRDefault="008712A9" w:rsidP="00732E9E">
            <w:pPr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E9E">
              <w:rPr>
                <w:rFonts w:ascii="Times New Roman" w:hAnsi="Times New Roman" w:cs="Times New Roman"/>
                <w:sz w:val="28"/>
                <w:szCs w:val="28"/>
              </w:rPr>
              <w:t>Докл.:</w:t>
            </w:r>
          </w:p>
          <w:p w:rsidR="008712A9" w:rsidRPr="00A67122" w:rsidRDefault="008712A9" w:rsidP="009C1497">
            <w:pPr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2A9" w:rsidRDefault="008712A9" w:rsidP="009C1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2A9" w:rsidRDefault="008712A9" w:rsidP="009C1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2A9" w:rsidRDefault="008712A9" w:rsidP="009C1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2A9" w:rsidRDefault="008712A9" w:rsidP="009C1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НИР проф. Фомочкина И.И.</w:t>
            </w:r>
          </w:p>
        </w:tc>
      </w:tr>
      <w:tr w:rsidR="008712A9" w:rsidRPr="004A30E6">
        <w:trPr>
          <w:trHeight w:val="590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2A9" w:rsidRPr="007F702C" w:rsidRDefault="008712A9" w:rsidP="007F702C">
            <w:pPr>
              <w:pStyle w:val="ListParagraph"/>
              <w:numPr>
                <w:ilvl w:val="0"/>
                <w:numId w:val="1"/>
              </w:numPr>
              <w:tabs>
                <w:tab w:val="left" w:pos="532"/>
              </w:tabs>
              <w:spacing w:after="0" w:line="240" w:lineRule="auto"/>
              <w:ind w:left="390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02C">
              <w:rPr>
                <w:rFonts w:ascii="Times New Roman" w:hAnsi="Times New Roman" w:cs="Times New Roman"/>
                <w:sz w:val="28"/>
                <w:szCs w:val="28"/>
              </w:rPr>
              <w:t>О результатах научной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ФГАОУ ВО «КФУ им. В.И. Вернадского» и об изменениях в Положении об эффективном контракте ФГАОУ ВО «КФУ им. В.И. Вернадского»</w:t>
            </w:r>
          </w:p>
          <w:p w:rsidR="008712A9" w:rsidRDefault="008712A9" w:rsidP="007F702C">
            <w:pPr>
              <w:spacing w:after="0" w:line="240" w:lineRule="auto"/>
              <w:ind w:firstLine="5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Докл.: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2A9" w:rsidRDefault="008712A9" w:rsidP="009C1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2A9" w:rsidRDefault="008712A9" w:rsidP="009C1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2A9" w:rsidRDefault="008712A9" w:rsidP="009C1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2A9" w:rsidRDefault="008712A9" w:rsidP="009C1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2A9" w:rsidRDefault="008712A9" w:rsidP="007F7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научной работе  ФГАОУ ВО «КФУ им. В.И. Вернадского» проф. Кубышкин А.В.</w:t>
            </w:r>
          </w:p>
        </w:tc>
      </w:tr>
      <w:tr w:rsidR="008712A9" w:rsidRPr="004A30E6">
        <w:trPr>
          <w:trHeight w:val="590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2A9" w:rsidRPr="00A67122" w:rsidRDefault="008712A9" w:rsidP="007F70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0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122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  <w:p w:rsidR="008712A9" w:rsidRPr="00C07584" w:rsidRDefault="008712A9" w:rsidP="009C1497">
            <w:pPr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Докл.: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2A9" w:rsidRDefault="008712A9" w:rsidP="009C1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2A9" w:rsidRDefault="008712A9" w:rsidP="009C1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Ученый секретарь проф. Шибанов С.Э.</w:t>
            </w:r>
          </w:p>
        </w:tc>
      </w:tr>
    </w:tbl>
    <w:p w:rsidR="008712A9" w:rsidRDefault="008712A9" w:rsidP="008C43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12A9" w:rsidRPr="008C4379" w:rsidRDefault="008712A9" w:rsidP="008C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379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 w:rsidRPr="008C4379">
        <w:rPr>
          <w:rFonts w:ascii="Times New Roman" w:hAnsi="Times New Roman" w:cs="Times New Roman"/>
          <w:sz w:val="28"/>
          <w:szCs w:val="28"/>
        </w:rPr>
        <w:t>1. О результатах проверки успеваемости на кафедрах.</w:t>
      </w:r>
    </w:p>
    <w:p w:rsidR="008712A9" w:rsidRDefault="008712A9" w:rsidP="008C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122">
        <w:rPr>
          <w:rFonts w:ascii="Times New Roman" w:hAnsi="Times New Roman" w:cs="Times New Roman"/>
          <w:color w:val="000000"/>
          <w:sz w:val="28"/>
          <w:szCs w:val="28"/>
        </w:rPr>
        <w:t>Докл.: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 заместитель директора по учебно-методической работе Рымаренко Н.В.  (Приложение 1).</w:t>
      </w:r>
    </w:p>
    <w:p w:rsidR="008712A9" w:rsidRDefault="008712A9" w:rsidP="005531D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07A6">
        <w:rPr>
          <w:rFonts w:ascii="Times New Roman" w:hAnsi="Times New Roman" w:cs="Times New Roman"/>
          <w:sz w:val="28"/>
          <w:szCs w:val="28"/>
        </w:rPr>
        <w:t>Поступили вопросы: проф. Иванова И.И. – зав.кафедрой акушерства и гинекологии № 2 2-го медицинского факультета, проф. Мороза Г.А. – декана 1-го медицинского факультета, проф. Ефетова К.А. – зав.кафедрой биохимии.</w:t>
      </w:r>
    </w:p>
    <w:p w:rsidR="008712A9" w:rsidRPr="003307A6" w:rsidRDefault="008712A9" w:rsidP="005531D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вопросы были даны развернутые ответы.</w:t>
      </w:r>
    </w:p>
    <w:p w:rsidR="008712A9" w:rsidRPr="003307A6" w:rsidRDefault="008712A9" w:rsidP="005531D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07A6">
        <w:rPr>
          <w:rFonts w:ascii="Times New Roman" w:hAnsi="Times New Roman" w:cs="Times New Roman"/>
          <w:sz w:val="28"/>
          <w:szCs w:val="28"/>
        </w:rPr>
        <w:t>Выступили: проф. Крутиков Е.С., проф. Ефетов К.А. проф. Рымаренко Н.В. проф. Иванов И.И., проф. Иванова Н.В., проф. Кубышкин А.В.</w:t>
      </w:r>
    </w:p>
    <w:p w:rsidR="008712A9" w:rsidRPr="003307A6" w:rsidRDefault="008712A9" w:rsidP="00D11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 вопрос «</w:t>
      </w:r>
      <w:r w:rsidRPr="008C4379">
        <w:rPr>
          <w:rFonts w:ascii="Times New Roman" w:hAnsi="Times New Roman" w:cs="Times New Roman"/>
          <w:sz w:val="28"/>
          <w:szCs w:val="28"/>
        </w:rPr>
        <w:t>О результатах проверки успеваемости на кафедрах</w:t>
      </w:r>
      <w:r>
        <w:rPr>
          <w:rFonts w:ascii="Times New Roman" w:hAnsi="Times New Roman" w:cs="Times New Roman"/>
          <w:sz w:val="28"/>
          <w:szCs w:val="28"/>
        </w:rPr>
        <w:t>» первого заместителя директора по учебно-методической работе Рымаренко Н.В. и н</w:t>
      </w:r>
      <w:r w:rsidRPr="003307A6">
        <w:rPr>
          <w:rFonts w:ascii="Times New Roman" w:hAnsi="Times New Roman" w:cs="Times New Roman"/>
          <w:sz w:val="28"/>
          <w:szCs w:val="28"/>
        </w:rPr>
        <w:t xml:space="preserve">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3307A6">
        <w:rPr>
          <w:rFonts w:ascii="Times New Roman" w:hAnsi="Times New Roman" w:cs="Times New Roman"/>
          <w:sz w:val="28"/>
          <w:szCs w:val="28"/>
        </w:rPr>
        <w:t>открытого голосования Ученый совет</w:t>
      </w:r>
    </w:p>
    <w:p w:rsidR="008712A9" w:rsidRPr="005D32FA" w:rsidRDefault="008712A9" w:rsidP="00553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2FA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  <w:r w:rsidRPr="005D32FA"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</w:t>
      </w:r>
    </w:p>
    <w:p w:rsidR="008712A9" w:rsidRPr="005D32FA" w:rsidRDefault="008712A9" w:rsidP="00553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2FA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8712A9" w:rsidRPr="005D32FA" w:rsidRDefault="008712A9" w:rsidP="00553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2FA">
        <w:rPr>
          <w:rFonts w:ascii="Times New Roman" w:hAnsi="Times New Roman" w:cs="Times New Roman"/>
          <w:sz w:val="28"/>
          <w:szCs w:val="28"/>
        </w:rPr>
        <w:t xml:space="preserve">«За» – 24; </w:t>
      </w:r>
    </w:p>
    <w:p w:rsidR="008712A9" w:rsidRPr="005D32FA" w:rsidRDefault="008712A9" w:rsidP="00553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2FA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8712A9" w:rsidRPr="00AA0CBD" w:rsidRDefault="008712A9" w:rsidP="00553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2FA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8712A9" w:rsidRDefault="008712A9" w:rsidP="00553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2A9" w:rsidRPr="00604CC4" w:rsidRDefault="008712A9" w:rsidP="00604CC4">
      <w:pPr>
        <w:tabs>
          <w:tab w:val="left" w:pos="5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C4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 w:rsidRPr="00604CC4">
        <w:rPr>
          <w:rFonts w:ascii="Times New Roman" w:hAnsi="Times New Roman" w:cs="Times New Roman"/>
          <w:sz w:val="28"/>
          <w:szCs w:val="28"/>
        </w:rPr>
        <w:t>2. Годовые итоги и проблемы научно-исследовательской работы в Институте «Медицинская академия имени С.И. Георгиевского».</w:t>
      </w:r>
    </w:p>
    <w:p w:rsidR="008712A9" w:rsidRPr="00C07584" w:rsidRDefault="008712A9" w:rsidP="006E5894">
      <w:pPr>
        <w:spacing w:after="0" w:line="240" w:lineRule="auto"/>
        <w:ind w:left="30" w:firstLine="6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Докл.:</w:t>
      </w:r>
      <w:r w:rsidRPr="00CD1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директора по НИР проф. Фомочкина И.И. (Приложение 2).</w:t>
      </w:r>
    </w:p>
    <w:p w:rsidR="008712A9" w:rsidRDefault="008712A9" w:rsidP="00553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Поступили вопросы: проф. Шаповалова Е.Ю.</w:t>
      </w:r>
      <w:r w:rsidRPr="004B16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12A9" w:rsidRDefault="008712A9" w:rsidP="00553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вопросы были даны исчерпывающие ответы.</w:t>
      </w:r>
    </w:p>
    <w:p w:rsidR="008712A9" w:rsidRDefault="008712A9" w:rsidP="00553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 проф. Крутиков Е.С.</w:t>
      </w:r>
    </w:p>
    <w:p w:rsidR="008712A9" w:rsidRDefault="008712A9" w:rsidP="00732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9E">
        <w:rPr>
          <w:rFonts w:ascii="Times New Roman" w:hAnsi="Times New Roman" w:cs="Times New Roman"/>
          <w:sz w:val="28"/>
          <w:szCs w:val="28"/>
        </w:rPr>
        <w:t xml:space="preserve">Заслушав и обсудив доклад зам. директора по НИР И.И.Фомочкиной «О результатах научной работы в МА в 2022 году, проблемах и перспективах» Ученый совет МА </w:t>
      </w:r>
    </w:p>
    <w:p w:rsidR="008712A9" w:rsidRPr="00732E9E" w:rsidRDefault="008712A9" w:rsidP="00732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737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8712A9" w:rsidRPr="00732E9E" w:rsidRDefault="008712A9" w:rsidP="00732E9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9E">
        <w:rPr>
          <w:rFonts w:ascii="Times New Roman" w:hAnsi="Times New Roman" w:cs="Times New Roman"/>
          <w:sz w:val="28"/>
          <w:szCs w:val="28"/>
        </w:rPr>
        <w:t xml:space="preserve">Отчет заместителя директора по </w:t>
      </w:r>
      <w:r>
        <w:rPr>
          <w:rFonts w:ascii="Times New Roman" w:hAnsi="Times New Roman" w:cs="Times New Roman"/>
          <w:sz w:val="28"/>
          <w:szCs w:val="28"/>
        </w:rPr>
        <w:t>НИР утвердить.</w:t>
      </w:r>
    </w:p>
    <w:p w:rsidR="008712A9" w:rsidRPr="0068205C" w:rsidRDefault="008712A9" w:rsidP="00732E9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05C">
        <w:rPr>
          <w:rFonts w:ascii="Times New Roman" w:hAnsi="Times New Roman" w:cs="Times New Roman"/>
          <w:sz w:val="28"/>
          <w:szCs w:val="28"/>
        </w:rPr>
        <w:t>Поручить деканам на заседаниях Ученых советов факультетов заслушать заведующих кафедр с низким и очень низким рейтингом по исправлению ситуации. Информацию представить в научный отдел.</w:t>
      </w:r>
    </w:p>
    <w:p w:rsidR="008712A9" w:rsidRPr="0068205C" w:rsidRDefault="008712A9" w:rsidP="00732E9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05C">
        <w:rPr>
          <w:rFonts w:ascii="Times New Roman" w:hAnsi="Times New Roman" w:cs="Times New Roman"/>
          <w:sz w:val="28"/>
          <w:szCs w:val="28"/>
        </w:rPr>
        <w:t xml:space="preserve">Зам. директора по НИР И.И. Фомочкиной в течение 2023 года продолжить работу по укреплению материально-технической базы исследований, стимулированию грантовой, публикационной активности кафедр </w:t>
      </w:r>
    </w:p>
    <w:p w:rsidR="008712A9" w:rsidRPr="00695737" w:rsidRDefault="008712A9" w:rsidP="00732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E9E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зам. директора по НИР И.И. Фомочкину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12A9" w:rsidRPr="00F11B8A" w:rsidRDefault="008712A9" w:rsidP="00553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B8A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8712A9" w:rsidRPr="00F11B8A" w:rsidRDefault="008712A9" w:rsidP="00553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B8A">
        <w:rPr>
          <w:rFonts w:ascii="Times New Roman" w:hAnsi="Times New Roman" w:cs="Times New Roman"/>
          <w:sz w:val="28"/>
          <w:szCs w:val="28"/>
        </w:rPr>
        <w:t xml:space="preserve">«За» – </w:t>
      </w:r>
      <w:r>
        <w:rPr>
          <w:rFonts w:ascii="Times New Roman" w:hAnsi="Times New Roman" w:cs="Times New Roman"/>
          <w:sz w:val="28"/>
          <w:szCs w:val="28"/>
        </w:rPr>
        <w:t>24;</w:t>
      </w:r>
      <w:r w:rsidRPr="00F11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2A9" w:rsidRPr="00F11B8A" w:rsidRDefault="008712A9" w:rsidP="00553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B8A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8712A9" w:rsidRDefault="008712A9" w:rsidP="00553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F56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8712A9" w:rsidRDefault="008712A9" w:rsidP="00553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12A9" w:rsidRPr="00707E66" w:rsidRDefault="008712A9" w:rsidP="00707E66">
      <w:pPr>
        <w:tabs>
          <w:tab w:val="left" w:pos="5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E66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7E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7E66">
        <w:rPr>
          <w:rFonts w:ascii="Times New Roman" w:hAnsi="Times New Roman" w:cs="Times New Roman"/>
          <w:sz w:val="28"/>
          <w:szCs w:val="28"/>
        </w:rPr>
        <w:t>О результатах научной деятельности ФГАОУ ВО «КФУ им. В.И. Вернадского» и об изменениях в Положении об эффективном контракте ФГАОУ ВО «КФУ им. В.И. Вернадского»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2A9" w:rsidRPr="00F11B8A" w:rsidRDefault="008712A9" w:rsidP="00553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Докл.:</w:t>
      </w:r>
      <w:r w:rsidRPr="00CD1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проректор по научной работе  ФГАОУ ВО «КФУ им. В.И. Вернадского» проф. Кубышкин А.В. (Приложение 3).</w:t>
      </w:r>
    </w:p>
    <w:p w:rsidR="008712A9" w:rsidRDefault="008712A9" w:rsidP="00553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Поступили вопросы: проф. Ефетов К.А., проф. Крутиков Е.С.</w:t>
      </w:r>
    </w:p>
    <w:p w:rsidR="008712A9" w:rsidRDefault="008712A9" w:rsidP="00553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вопросы были даны исчерпывающие ответы.</w:t>
      </w:r>
    </w:p>
    <w:p w:rsidR="008712A9" w:rsidRDefault="008712A9" w:rsidP="00707E66">
      <w:pPr>
        <w:spacing w:after="0" w:line="240" w:lineRule="auto"/>
        <w:ind w:left="30" w:firstLine="6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вопрос «</w:t>
      </w:r>
      <w:r w:rsidRPr="00707E66">
        <w:rPr>
          <w:rFonts w:ascii="Times New Roman" w:hAnsi="Times New Roman" w:cs="Times New Roman"/>
          <w:sz w:val="28"/>
          <w:szCs w:val="28"/>
        </w:rPr>
        <w:t>О результатах научной деятельности ФГАОУ ВО «КФУ им. В.И. Вернадского» и об изменениях в Положении об эффективном контракте ФГАОУ ВО «КФУ им. В.И. Вернадского»</w:t>
      </w:r>
      <w:r>
        <w:rPr>
          <w:rFonts w:ascii="Times New Roman" w:hAnsi="Times New Roman" w:cs="Times New Roman"/>
          <w:sz w:val="28"/>
          <w:szCs w:val="28"/>
        </w:rPr>
        <w:t xml:space="preserve"> проректора по научной работе  ФГАОУ ВО «КФУ им. В.И. Вернадского» проф. Кубышкина А.В.и на основании результатов открытого голосования, Ученый совет</w:t>
      </w:r>
    </w:p>
    <w:p w:rsidR="008712A9" w:rsidRPr="00695737" w:rsidRDefault="008712A9" w:rsidP="00707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737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</w:t>
      </w:r>
    </w:p>
    <w:p w:rsidR="008712A9" w:rsidRPr="00F11B8A" w:rsidRDefault="008712A9" w:rsidP="00707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B8A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8712A9" w:rsidRPr="00F11B8A" w:rsidRDefault="008712A9" w:rsidP="00707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B8A">
        <w:rPr>
          <w:rFonts w:ascii="Times New Roman" w:hAnsi="Times New Roman" w:cs="Times New Roman"/>
          <w:sz w:val="28"/>
          <w:szCs w:val="28"/>
        </w:rPr>
        <w:t xml:space="preserve">«За» – </w:t>
      </w:r>
      <w:r>
        <w:rPr>
          <w:rFonts w:ascii="Times New Roman" w:hAnsi="Times New Roman" w:cs="Times New Roman"/>
          <w:sz w:val="28"/>
          <w:szCs w:val="28"/>
        </w:rPr>
        <w:t>24;</w:t>
      </w:r>
      <w:r w:rsidRPr="00F11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2A9" w:rsidRPr="00F11B8A" w:rsidRDefault="008712A9" w:rsidP="00707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B8A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8712A9" w:rsidRDefault="008712A9" w:rsidP="00707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F56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8712A9" w:rsidRDefault="008712A9" w:rsidP="00553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2A9" w:rsidRPr="00707E66" w:rsidRDefault="008712A9" w:rsidP="005531DB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07E66">
        <w:rPr>
          <w:rFonts w:ascii="Times New Roman" w:hAnsi="Times New Roman" w:cs="Times New Roman"/>
          <w:b/>
          <w:bCs/>
          <w:sz w:val="28"/>
          <w:szCs w:val="28"/>
        </w:rPr>
        <w:t>.  Разное.</w:t>
      </w:r>
    </w:p>
    <w:p w:rsidR="008712A9" w:rsidRDefault="008712A9" w:rsidP="00553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8712A9" w:rsidRPr="008113C5" w:rsidRDefault="008712A9" w:rsidP="00707E66">
      <w:pPr>
        <w:spacing w:after="0" w:line="240" w:lineRule="auto"/>
        <w:ind w:left="66" w:firstLine="64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113C5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8113C5">
        <w:rPr>
          <w:rFonts w:ascii="Times New Roman" w:hAnsi="Times New Roman" w:cs="Times New Roman"/>
          <w:sz w:val="28"/>
          <w:szCs w:val="28"/>
        </w:rPr>
        <w:t xml:space="preserve"> информацию ученого секретаря Шибанова С.Э. о рекомендации к присвоению ученого звания доцента по специальности  3.1.9 – Хирургия доцента кафедры топографической анатомии и оперативной хирургии Федуличева Павла Николаевича</w:t>
      </w:r>
      <w:r w:rsidRPr="008113C5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8712A9" w:rsidRPr="008113C5" w:rsidRDefault="008712A9" w:rsidP="00707E66">
      <w:pPr>
        <w:spacing w:after="0" w:line="240" w:lineRule="auto"/>
        <w:ind w:left="66" w:firstLine="64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F4E79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AF4E79">
        <w:rPr>
          <w:rFonts w:ascii="Times New Roman" w:hAnsi="Times New Roman" w:cs="Times New Roman"/>
          <w:sz w:val="28"/>
          <w:szCs w:val="28"/>
        </w:rPr>
        <w:t xml:space="preserve"> рекомендовать к присвоению ученого звания </w:t>
      </w:r>
      <w:r>
        <w:rPr>
          <w:rFonts w:ascii="Times New Roman" w:hAnsi="Times New Roman" w:cs="Times New Roman"/>
          <w:sz w:val="28"/>
          <w:szCs w:val="28"/>
        </w:rPr>
        <w:t>доцента</w:t>
      </w:r>
      <w:r w:rsidRPr="00AF4E79">
        <w:rPr>
          <w:rFonts w:ascii="Times New Roman" w:hAnsi="Times New Roman" w:cs="Times New Roman"/>
          <w:sz w:val="28"/>
          <w:szCs w:val="28"/>
        </w:rPr>
        <w:t xml:space="preserve"> по специальности  </w:t>
      </w:r>
      <w:r w:rsidRPr="008113C5">
        <w:rPr>
          <w:rFonts w:ascii="Times New Roman" w:hAnsi="Times New Roman" w:cs="Times New Roman"/>
          <w:sz w:val="28"/>
          <w:szCs w:val="28"/>
        </w:rPr>
        <w:t>3.1.9 – Хирургия доцента кафедры топографической анатомии и оперативной хирургии Федуличева Павла Николаевича</w:t>
      </w:r>
      <w:r w:rsidRPr="008113C5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8712A9" w:rsidRPr="00AF4E79" w:rsidRDefault="008712A9" w:rsidP="00707E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8712A9" w:rsidRPr="00AF4E79" w:rsidRDefault="008712A9" w:rsidP="00707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F4E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12A9" w:rsidRPr="00AF4E79" w:rsidRDefault="008712A9" w:rsidP="00707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8712A9" w:rsidRPr="00AF4E79" w:rsidRDefault="008712A9" w:rsidP="00707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8712A9" w:rsidRPr="00AF4E79" w:rsidRDefault="008712A9" w:rsidP="00707E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12A9" w:rsidRPr="008113C5" w:rsidRDefault="008712A9" w:rsidP="00707E66">
      <w:pPr>
        <w:tabs>
          <w:tab w:val="left" w:pos="35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13C5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8113C5">
        <w:rPr>
          <w:rFonts w:ascii="Times New Roman" w:hAnsi="Times New Roman" w:cs="Times New Roman"/>
          <w:sz w:val="28"/>
          <w:szCs w:val="28"/>
        </w:rPr>
        <w:t xml:space="preserve"> информацию ученого секретаря Шибанова С.Э. о рекомендации к присвоению ученого звания доцента по специальности  5.8.4 – Физическая культура и профессиональная физическая подготовка доцента кафедры медицинской реабилитации, спортивной медицины и адаптивной физической культуры Титаренко Аллы Анатольевны.</w:t>
      </w:r>
    </w:p>
    <w:p w:rsidR="008712A9" w:rsidRPr="008113C5" w:rsidRDefault="008712A9" w:rsidP="00707E66">
      <w:pPr>
        <w:tabs>
          <w:tab w:val="left" w:pos="35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AF4E79">
        <w:rPr>
          <w:rFonts w:ascii="Times New Roman" w:hAnsi="Times New Roman" w:cs="Times New Roman"/>
          <w:sz w:val="28"/>
          <w:szCs w:val="28"/>
        </w:rPr>
        <w:t xml:space="preserve"> рекомендовать к присвоению ученого звания </w:t>
      </w:r>
      <w:r>
        <w:rPr>
          <w:rFonts w:ascii="Times New Roman" w:hAnsi="Times New Roman" w:cs="Times New Roman"/>
          <w:sz w:val="28"/>
          <w:szCs w:val="28"/>
        </w:rPr>
        <w:t>доцента</w:t>
      </w:r>
      <w:r w:rsidRPr="00AF4E79">
        <w:rPr>
          <w:rFonts w:ascii="Times New Roman" w:hAnsi="Times New Roman" w:cs="Times New Roman"/>
          <w:sz w:val="28"/>
          <w:szCs w:val="28"/>
        </w:rPr>
        <w:t xml:space="preserve"> по специальности  </w:t>
      </w:r>
      <w:r w:rsidRPr="008113C5">
        <w:rPr>
          <w:rFonts w:ascii="Times New Roman" w:hAnsi="Times New Roman" w:cs="Times New Roman"/>
          <w:sz w:val="28"/>
          <w:szCs w:val="28"/>
        </w:rPr>
        <w:t>5.8.4 – Физическая культура и профессиональная физическая подготовка доцента кафедры медицинской реабилитации, спортивной медицины и адаптивной физической культуры Титаренко Аллы Анатольевны.</w:t>
      </w:r>
    </w:p>
    <w:p w:rsidR="008712A9" w:rsidRPr="00AF4E79" w:rsidRDefault="008712A9" w:rsidP="00707E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8712A9" w:rsidRPr="00AF4E79" w:rsidRDefault="008712A9" w:rsidP="00707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F4E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12A9" w:rsidRPr="00AF4E79" w:rsidRDefault="008712A9" w:rsidP="00707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8712A9" w:rsidRPr="00AF4E79" w:rsidRDefault="008712A9" w:rsidP="00707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8712A9" w:rsidRPr="00AF4E79" w:rsidRDefault="008712A9" w:rsidP="00707E6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12A9" w:rsidRPr="00415EE7" w:rsidRDefault="008712A9" w:rsidP="00707E66">
      <w:pPr>
        <w:spacing w:after="0" w:line="240" w:lineRule="auto"/>
        <w:ind w:firstLine="641"/>
        <w:jc w:val="both"/>
        <w:rPr>
          <w:rFonts w:ascii="Times New Roman" w:hAnsi="Times New Roman" w:cs="Times New Roman"/>
          <w:sz w:val="28"/>
          <w:szCs w:val="28"/>
        </w:rPr>
      </w:pPr>
      <w:r w:rsidRPr="008113C5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415EE7">
        <w:rPr>
          <w:rFonts w:ascii="Times New Roman" w:hAnsi="Times New Roman" w:cs="Times New Roman"/>
          <w:sz w:val="28"/>
          <w:szCs w:val="28"/>
        </w:rPr>
        <w:t xml:space="preserve"> </w:t>
      </w:r>
      <w:r w:rsidRPr="008113C5">
        <w:rPr>
          <w:rFonts w:ascii="Times New Roman" w:hAnsi="Times New Roman" w:cs="Times New Roman"/>
          <w:sz w:val="28"/>
          <w:szCs w:val="28"/>
        </w:rPr>
        <w:t>информацию ученого секретаря Шибанова С.Э.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15EE7">
        <w:rPr>
          <w:rFonts w:ascii="Times New Roman" w:hAnsi="Times New Roman" w:cs="Times New Roman"/>
          <w:sz w:val="28"/>
          <w:szCs w:val="28"/>
        </w:rPr>
        <w:t>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EE7"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программы «Подготовка к вступительным испытаниям по химии» (192 часа), разработанной преподавателем химии, ведущим специалистом Центра «Предуниверсарий Института «Медицинская академия имени С.И. Георгиевского»   ФГАОУ ВО «КФУ им. В.И. Вернадского» Миневич А.А.</w:t>
      </w:r>
    </w:p>
    <w:p w:rsidR="008712A9" w:rsidRPr="00415EE7" w:rsidRDefault="008712A9" w:rsidP="00707E66">
      <w:pPr>
        <w:spacing w:after="0" w:line="240" w:lineRule="auto"/>
        <w:ind w:firstLine="641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дополнительную</w:t>
      </w:r>
      <w:r w:rsidRPr="00415EE7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15EE7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грамму</w:t>
      </w:r>
      <w:r w:rsidRPr="00415EE7">
        <w:rPr>
          <w:rFonts w:ascii="Times New Roman" w:hAnsi="Times New Roman" w:cs="Times New Roman"/>
          <w:sz w:val="28"/>
          <w:szCs w:val="28"/>
        </w:rPr>
        <w:t xml:space="preserve"> «Подготовка к вступительным испытаниям по химии» (192 часа), разработанн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15EE7">
        <w:rPr>
          <w:rFonts w:ascii="Times New Roman" w:hAnsi="Times New Roman" w:cs="Times New Roman"/>
          <w:sz w:val="28"/>
          <w:szCs w:val="28"/>
        </w:rPr>
        <w:t xml:space="preserve"> преподавателем химии, ведущим специалистом Центра «Предуниверсарий Института «Медицинская академия имени С.И. Георгиевского»   ФГАОУ ВО «КФУ им. В.И. Вернадского» Миневич А.А.</w:t>
      </w:r>
    </w:p>
    <w:p w:rsidR="008712A9" w:rsidRPr="00AF4E79" w:rsidRDefault="008712A9" w:rsidP="00707E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8712A9" w:rsidRPr="00AF4E79" w:rsidRDefault="008712A9" w:rsidP="00707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F4E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12A9" w:rsidRPr="00AF4E79" w:rsidRDefault="008712A9" w:rsidP="00707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8712A9" w:rsidRPr="00AF4E79" w:rsidRDefault="008712A9" w:rsidP="00707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8712A9" w:rsidRDefault="008712A9" w:rsidP="00707E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12A9" w:rsidRDefault="008712A9" w:rsidP="00AF638B">
      <w:pPr>
        <w:tabs>
          <w:tab w:val="left" w:pos="35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3C5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8113C5">
        <w:rPr>
          <w:rFonts w:ascii="Times New Roman" w:hAnsi="Times New Roman" w:cs="Times New Roman"/>
          <w:sz w:val="28"/>
          <w:szCs w:val="28"/>
        </w:rPr>
        <w:t xml:space="preserve"> информацию ученого секретаря Шибанова С.Э.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15EE7">
        <w:rPr>
          <w:rFonts w:ascii="Times New Roman" w:hAnsi="Times New Roman" w:cs="Times New Roman"/>
          <w:sz w:val="28"/>
          <w:szCs w:val="28"/>
        </w:rPr>
        <w:t>б утверждении дополнительной общеобразовательной программы «Подготовка к вступительным испытаниям по биологии» (192 часа), разработанной коллективом авторов подготовительных Института «Медицинская академия имени С.И. Георгиевского»   ФГАОУ ВО «КФУ им. В.И. Вернадского»  Лисовской Р.В., Янцевым А.В., Гришиной Т.В.</w:t>
      </w:r>
    </w:p>
    <w:p w:rsidR="008712A9" w:rsidRDefault="008712A9" w:rsidP="00AF638B">
      <w:pPr>
        <w:tabs>
          <w:tab w:val="left" w:pos="35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дополнительную</w:t>
      </w:r>
      <w:r w:rsidRPr="00415EE7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15EE7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грамму</w:t>
      </w:r>
      <w:r w:rsidRPr="00415EE7">
        <w:rPr>
          <w:rFonts w:ascii="Times New Roman" w:hAnsi="Times New Roman" w:cs="Times New Roman"/>
          <w:sz w:val="28"/>
          <w:szCs w:val="28"/>
        </w:rPr>
        <w:t xml:space="preserve"> «Подготовка к вступительным испытаниям по биологии» (192 часа), разработанн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15EE7">
        <w:rPr>
          <w:rFonts w:ascii="Times New Roman" w:hAnsi="Times New Roman" w:cs="Times New Roman"/>
          <w:sz w:val="28"/>
          <w:szCs w:val="28"/>
        </w:rPr>
        <w:t xml:space="preserve"> коллективом авторов подготовительных Института «Медицинская академия имени С.И. Георгиевского»   ФГАОУ ВО «КФУ им. В.И. Вернадского»  Лисовской Р.В., Янцевым А.В., Гришиной Т.В.</w:t>
      </w:r>
    </w:p>
    <w:p w:rsidR="008712A9" w:rsidRPr="00AF4E79" w:rsidRDefault="008712A9" w:rsidP="00AF63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8712A9" w:rsidRPr="00AF4E79" w:rsidRDefault="008712A9" w:rsidP="00AF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F4E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12A9" w:rsidRPr="00AF4E79" w:rsidRDefault="008712A9" w:rsidP="00AF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8712A9" w:rsidRPr="00AF4E79" w:rsidRDefault="008712A9" w:rsidP="00AF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8712A9" w:rsidRPr="00AF4E79" w:rsidRDefault="008712A9" w:rsidP="00AF63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12A9" w:rsidRDefault="008712A9" w:rsidP="00707E66">
      <w:pPr>
        <w:tabs>
          <w:tab w:val="left" w:pos="35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13C5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13C5">
        <w:rPr>
          <w:rFonts w:ascii="Times New Roman" w:hAnsi="Times New Roman" w:cs="Times New Roman"/>
          <w:sz w:val="28"/>
          <w:szCs w:val="28"/>
        </w:rPr>
        <w:t>информацию ученого секретаря Шибанова С.Э.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15EE7">
        <w:rPr>
          <w:rFonts w:ascii="Times New Roman" w:hAnsi="Times New Roman" w:cs="Times New Roman"/>
          <w:sz w:val="28"/>
          <w:szCs w:val="28"/>
        </w:rPr>
        <w:t>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626">
        <w:rPr>
          <w:rFonts w:ascii="Times New Roman" w:hAnsi="Times New Roman" w:cs="Times New Roman"/>
          <w:sz w:val="28"/>
          <w:szCs w:val="28"/>
        </w:rPr>
        <w:t>ОПОП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626">
        <w:rPr>
          <w:rFonts w:ascii="Times New Roman" w:hAnsi="Times New Roman" w:cs="Times New Roman"/>
          <w:sz w:val="28"/>
          <w:szCs w:val="28"/>
        </w:rPr>
        <w:t>специальностям ординатуры</w:t>
      </w:r>
    </w:p>
    <w:p w:rsidR="008712A9" w:rsidRPr="00416626" w:rsidRDefault="008712A9" w:rsidP="00707E66">
      <w:pPr>
        <w:spacing w:after="0" w:line="240" w:lineRule="auto"/>
        <w:ind w:firstLine="643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416626">
        <w:rPr>
          <w:rFonts w:ascii="Times New Roman" w:hAnsi="Times New Roman" w:cs="Times New Roman"/>
          <w:sz w:val="28"/>
          <w:szCs w:val="28"/>
        </w:rPr>
        <w:t xml:space="preserve"> ОПОП по</w:t>
      </w:r>
      <w:r>
        <w:rPr>
          <w:rFonts w:ascii="Times New Roman" w:hAnsi="Times New Roman" w:cs="Times New Roman"/>
          <w:sz w:val="28"/>
          <w:szCs w:val="28"/>
        </w:rPr>
        <w:t xml:space="preserve"> следующим </w:t>
      </w:r>
      <w:r w:rsidRPr="00416626">
        <w:rPr>
          <w:rFonts w:ascii="Times New Roman" w:hAnsi="Times New Roman" w:cs="Times New Roman"/>
          <w:sz w:val="28"/>
          <w:szCs w:val="28"/>
        </w:rPr>
        <w:t>специальностям ординатуры в связи с вступление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16626">
        <w:rPr>
          <w:rFonts w:ascii="Times New Roman" w:hAnsi="Times New Roman" w:cs="Times New Roman"/>
          <w:sz w:val="28"/>
          <w:szCs w:val="28"/>
        </w:rPr>
        <w:t xml:space="preserve"> в действие в 2023 году новых ФГОС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12A9" w:rsidRPr="00416626" w:rsidRDefault="008712A9" w:rsidP="0068205C">
      <w:pPr>
        <w:pStyle w:val="ListParagraph"/>
        <w:spacing w:after="0" w:line="240" w:lineRule="auto"/>
        <w:ind w:left="0" w:firstLineChars="10" w:firstLine="31680"/>
        <w:rPr>
          <w:rFonts w:ascii="Times New Roman" w:hAnsi="Times New Roman" w:cs="Times New Roman"/>
          <w:sz w:val="28"/>
          <w:szCs w:val="28"/>
        </w:rPr>
      </w:pPr>
      <w:r w:rsidRPr="00416626">
        <w:rPr>
          <w:rFonts w:ascii="Times New Roman" w:hAnsi="Times New Roman" w:cs="Times New Roman"/>
          <w:sz w:val="28"/>
          <w:szCs w:val="28"/>
        </w:rPr>
        <w:t>31.08.01  Акушерство гинекология;</w:t>
      </w:r>
    </w:p>
    <w:p w:rsidR="008712A9" w:rsidRPr="00416626" w:rsidRDefault="008712A9" w:rsidP="0068205C">
      <w:pPr>
        <w:pStyle w:val="ListParagraph"/>
        <w:spacing w:after="0" w:line="240" w:lineRule="auto"/>
        <w:ind w:left="0" w:firstLineChars="10" w:firstLine="31680"/>
        <w:rPr>
          <w:rFonts w:ascii="Times New Roman" w:hAnsi="Times New Roman" w:cs="Times New Roman"/>
          <w:sz w:val="28"/>
          <w:szCs w:val="28"/>
        </w:rPr>
      </w:pPr>
      <w:r w:rsidRPr="00416626">
        <w:rPr>
          <w:rFonts w:ascii="Times New Roman" w:hAnsi="Times New Roman" w:cs="Times New Roman"/>
          <w:sz w:val="28"/>
          <w:szCs w:val="28"/>
        </w:rPr>
        <w:t>31.08.02  Анестезиология-реаниматология;</w:t>
      </w:r>
    </w:p>
    <w:p w:rsidR="008712A9" w:rsidRPr="00416626" w:rsidRDefault="008712A9" w:rsidP="0068205C">
      <w:pPr>
        <w:pStyle w:val="ListParagraph"/>
        <w:spacing w:after="0" w:line="240" w:lineRule="auto"/>
        <w:ind w:left="0" w:firstLineChars="10" w:firstLine="31680"/>
        <w:rPr>
          <w:rFonts w:ascii="Times New Roman" w:hAnsi="Times New Roman" w:cs="Times New Roman"/>
          <w:sz w:val="28"/>
          <w:szCs w:val="28"/>
        </w:rPr>
      </w:pPr>
      <w:r w:rsidRPr="00416626">
        <w:rPr>
          <w:rFonts w:ascii="Times New Roman" w:hAnsi="Times New Roman" w:cs="Times New Roman"/>
          <w:sz w:val="28"/>
          <w:szCs w:val="28"/>
        </w:rPr>
        <w:t>31.08.05  Клиническая лабораторная диагностика</w:t>
      </w:r>
    </w:p>
    <w:p w:rsidR="008712A9" w:rsidRPr="00416626" w:rsidRDefault="008712A9" w:rsidP="0068205C">
      <w:pPr>
        <w:pStyle w:val="ListParagraph"/>
        <w:spacing w:after="0" w:line="240" w:lineRule="auto"/>
        <w:ind w:left="0" w:firstLineChars="10" w:firstLine="31680"/>
        <w:rPr>
          <w:rFonts w:ascii="Times New Roman" w:hAnsi="Times New Roman" w:cs="Times New Roman"/>
          <w:sz w:val="28"/>
          <w:szCs w:val="28"/>
        </w:rPr>
      </w:pPr>
      <w:r w:rsidRPr="00416626">
        <w:rPr>
          <w:rFonts w:ascii="Times New Roman" w:hAnsi="Times New Roman" w:cs="Times New Roman"/>
          <w:sz w:val="28"/>
          <w:szCs w:val="28"/>
        </w:rPr>
        <w:t>31.08.07  Патологическая анатомия;</w:t>
      </w:r>
    </w:p>
    <w:p w:rsidR="008712A9" w:rsidRPr="00416626" w:rsidRDefault="008712A9" w:rsidP="0068205C">
      <w:pPr>
        <w:pStyle w:val="ListParagraph"/>
        <w:spacing w:after="0" w:line="240" w:lineRule="auto"/>
        <w:ind w:left="0" w:firstLineChars="10" w:firstLine="31680"/>
        <w:rPr>
          <w:rFonts w:ascii="Times New Roman" w:hAnsi="Times New Roman" w:cs="Times New Roman"/>
          <w:sz w:val="28"/>
          <w:szCs w:val="28"/>
        </w:rPr>
      </w:pPr>
      <w:r w:rsidRPr="00416626">
        <w:rPr>
          <w:rFonts w:ascii="Times New Roman" w:hAnsi="Times New Roman" w:cs="Times New Roman"/>
          <w:sz w:val="28"/>
          <w:szCs w:val="28"/>
        </w:rPr>
        <w:t>31.08.19  Педиатрия;</w:t>
      </w:r>
    </w:p>
    <w:p w:rsidR="008712A9" w:rsidRPr="00416626" w:rsidRDefault="008712A9" w:rsidP="0068205C">
      <w:pPr>
        <w:pStyle w:val="ListParagraph"/>
        <w:spacing w:after="0" w:line="240" w:lineRule="auto"/>
        <w:ind w:left="0" w:firstLineChars="10" w:firstLine="31680"/>
        <w:rPr>
          <w:rFonts w:ascii="Times New Roman" w:hAnsi="Times New Roman" w:cs="Times New Roman"/>
          <w:sz w:val="28"/>
          <w:szCs w:val="28"/>
        </w:rPr>
      </w:pPr>
      <w:r w:rsidRPr="00416626">
        <w:rPr>
          <w:rFonts w:ascii="Times New Roman" w:hAnsi="Times New Roman" w:cs="Times New Roman"/>
          <w:sz w:val="28"/>
          <w:szCs w:val="28"/>
        </w:rPr>
        <w:t>31.08.36  Кардиология;</w:t>
      </w:r>
    </w:p>
    <w:p w:rsidR="008712A9" w:rsidRPr="00416626" w:rsidRDefault="008712A9" w:rsidP="0068205C">
      <w:pPr>
        <w:pStyle w:val="ListParagraph"/>
        <w:spacing w:after="0" w:line="240" w:lineRule="auto"/>
        <w:ind w:left="0" w:firstLineChars="10" w:firstLine="31680"/>
        <w:rPr>
          <w:rFonts w:ascii="Times New Roman" w:hAnsi="Times New Roman" w:cs="Times New Roman"/>
          <w:sz w:val="28"/>
          <w:szCs w:val="28"/>
        </w:rPr>
      </w:pPr>
      <w:r w:rsidRPr="00416626">
        <w:rPr>
          <w:rFonts w:ascii="Times New Roman" w:hAnsi="Times New Roman" w:cs="Times New Roman"/>
          <w:sz w:val="28"/>
          <w:szCs w:val="28"/>
        </w:rPr>
        <w:t>31.08.42  Неврология;</w:t>
      </w:r>
    </w:p>
    <w:p w:rsidR="008712A9" w:rsidRPr="00416626" w:rsidRDefault="008712A9" w:rsidP="0068205C">
      <w:pPr>
        <w:pStyle w:val="ListParagraph"/>
        <w:spacing w:after="0" w:line="240" w:lineRule="auto"/>
        <w:ind w:left="0" w:firstLineChars="10" w:firstLine="31680"/>
        <w:rPr>
          <w:rFonts w:ascii="Times New Roman" w:hAnsi="Times New Roman" w:cs="Times New Roman"/>
          <w:sz w:val="28"/>
          <w:szCs w:val="28"/>
        </w:rPr>
      </w:pPr>
      <w:r w:rsidRPr="00416626">
        <w:rPr>
          <w:rFonts w:ascii="Times New Roman" w:hAnsi="Times New Roman" w:cs="Times New Roman"/>
          <w:sz w:val="28"/>
          <w:szCs w:val="28"/>
        </w:rPr>
        <w:t>31.08.45  Пульмонология;</w:t>
      </w:r>
    </w:p>
    <w:p w:rsidR="008712A9" w:rsidRPr="00416626" w:rsidRDefault="008712A9" w:rsidP="0068205C">
      <w:pPr>
        <w:pStyle w:val="ListParagraph"/>
        <w:spacing w:after="0" w:line="240" w:lineRule="auto"/>
        <w:ind w:left="0" w:firstLineChars="10" w:firstLine="31680"/>
        <w:rPr>
          <w:rFonts w:ascii="Times New Roman" w:hAnsi="Times New Roman" w:cs="Times New Roman"/>
          <w:sz w:val="28"/>
          <w:szCs w:val="28"/>
        </w:rPr>
      </w:pPr>
      <w:r w:rsidRPr="00416626">
        <w:rPr>
          <w:rFonts w:ascii="Times New Roman" w:hAnsi="Times New Roman" w:cs="Times New Roman"/>
          <w:sz w:val="28"/>
          <w:szCs w:val="28"/>
        </w:rPr>
        <w:t>31.08.49  Терапия;</w:t>
      </w:r>
    </w:p>
    <w:p w:rsidR="008712A9" w:rsidRPr="00416626" w:rsidRDefault="008712A9" w:rsidP="0068205C">
      <w:pPr>
        <w:pStyle w:val="ListParagraph"/>
        <w:spacing w:after="0" w:line="240" w:lineRule="auto"/>
        <w:ind w:left="0" w:firstLineChars="10" w:firstLine="31680"/>
        <w:rPr>
          <w:rFonts w:ascii="Times New Roman" w:hAnsi="Times New Roman" w:cs="Times New Roman"/>
          <w:sz w:val="28"/>
          <w:szCs w:val="28"/>
        </w:rPr>
      </w:pPr>
      <w:r w:rsidRPr="00416626">
        <w:rPr>
          <w:rFonts w:ascii="Times New Roman" w:hAnsi="Times New Roman" w:cs="Times New Roman"/>
          <w:sz w:val="28"/>
          <w:szCs w:val="28"/>
        </w:rPr>
        <w:t>31.08.54  Общая врачебная практика (семейная медицина);</w:t>
      </w:r>
    </w:p>
    <w:p w:rsidR="008712A9" w:rsidRPr="00416626" w:rsidRDefault="008712A9" w:rsidP="0068205C">
      <w:pPr>
        <w:pStyle w:val="ListParagraph"/>
        <w:spacing w:after="0" w:line="240" w:lineRule="auto"/>
        <w:ind w:left="0" w:firstLineChars="10" w:firstLine="31680"/>
        <w:rPr>
          <w:rFonts w:ascii="Times New Roman" w:hAnsi="Times New Roman" w:cs="Times New Roman"/>
          <w:sz w:val="28"/>
          <w:szCs w:val="28"/>
        </w:rPr>
      </w:pPr>
      <w:r w:rsidRPr="00416626">
        <w:rPr>
          <w:rFonts w:ascii="Times New Roman" w:hAnsi="Times New Roman" w:cs="Times New Roman"/>
          <w:sz w:val="28"/>
          <w:szCs w:val="28"/>
        </w:rPr>
        <w:t>31.08.58  Оториноларингология;</w:t>
      </w:r>
    </w:p>
    <w:p w:rsidR="008712A9" w:rsidRPr="00416626" w:rsidRDefault="008712A9" w:rsidP="0068205C">
      <w:pPr>
        <w:pStyle w:val="ListParagraph"/>
        <w:spacing w:after="0" w:line="240" w:lineRule="auto"/>
        <w:ind w:left="0" w:firstLineChars="10" w:firstLine="31680"/>
        <w:rPr>
          <w:rFonts w:ascii="Times New Roman" w:hAnsi="Times New Roman" w:cs="Times New Roman"/>
          <w:sz w:val="28"/>
          <w:szCs w:val="28"/>
        </w:rPr>
      </w:pPr>
      <w:r w:rsidRPr="00416626">
        <w:rPr>
          <w:rFonts w:ascii="Times New Roman" w:hAnsi="Times New Roman" w:cs="Times New Roman"/>
          <w:sz w:val="28"/>
          <w:szCs w:val="28"/>
        </w:rPr>
        <w:t>31.08.59  Офтальмология;</w:t>
      </w:r>
    </w:p>
    <w:p w:rsidR="008712A9" w:rsidRPr="00416626" w:rsidRDefault="008712A9" w:rsidP="0068205C">
      <w:pPr>
        <w:pStyle w:val="ListParagraph"/>
        <w:spacing w:after="0" w:line="240" w:lineRule="auto"/>
        <w:ind w:left="0" w:firstLineChars="10" w:firstLine="31680"/>
        <w:rPr>
          <w:rFonts w:ascii="Times New Roman" w:hAnsi="Times New Roman" w:cs="Times New Roman"/>
          <w:sz w:val="28"/>
          <w:szCs w:val="28"/>
        </w:rPr>
      </w:pPr>
      <w:r w:rsidRPr="00416626">
        <w:rPr>
          <w:rFonts w:ascii="Times New Roman" w:hAnsi="Times New Roman" w:cs="Times New Roman"/>
          <w:sz w:val="28"/>
          <w:szCs w:val="28"/>
        </w:rPr>
        <w:t>31.08.69  Челюстно-лицевая хирургия;</w:t>
      </w:r>
    </w:p>
    <w:p w:rsidR="008712A9" w:rsidRPr="00416626" w:rsidRDefault="008712A9" w:rsidP="0068205C">
      <w:pPr>
        <w:pStyle w:val="ListParagraph"/>
        <w:spacing w:after="0" w:line="240" w:lineRule="auto"/>
        <w:ind w:left="0" w:firstLineChars="10" w:firstLine="31680"/>
        <w:rPr>
          <w:rFonts w:ascii="Times New Roman" w:hAnsi="Times New Roman" w:cs="Times New Roman"/>
          <w:sz w:val="28"/>
          <w:szCs w:val="28"/>
        </w:rPr>
      </w:pPr>
      <w:r w:rsidRPr="00416626">
        <w:rPr>
          <w:rFonts w:ascii="Times New Roman" w:hAnsi="Times New Roman" w:cs="Times New Roman"/>
          <w:sz w:val="28"/>
          <w:szCs w:val="28"/>
        </w:rPr>
        <w:t>31.08.72  Стоматология общей практики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2A9" w:rsidRPr="00AF4E79" w:rsidRDefault="008712A9" w:rsidP="00707E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8712A9" w:rsidRPr="00AF4E79" w:rsidRDefault="008712A9" w:rsidP="00707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F4E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12A9" w:rsidRPr="00AF4E79" w:rsidRDefault="008712A9" w:rsidP="00707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8712A9" w:rsidRPr="00AF4E79" w:rsidRDefault="008712A9" w:rsidP="00707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8712A9" w:rsidRDefault="008712A9" w:rsidP="006667C1">
      <w:pPr>
        <w:tabs>
          <w:tab w:val="left" w:pos="22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712A9" w:rsidRDefault="008712A9" w:rsidP="006667C1">
      <w:pPr>
        <w:tabs>
          <w:tab w:val="left" w:pos="35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13C5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13C5">
        <w:rPr>
          <w:rFonts w:ascii="Times New Roman" w:hAnsi="Times New Roman" w:cs="Times New Roman"/>
          <w:sz w:val="28"/>
          <w:szCs w:val="28"/>
        </w:rPr>
        <w:t>информацию ученого секретаря Шибанова С.Э.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15EE7">
        <w:rPr>
          <w:rFonts w:ascii="Times New Roman" w:hAnsi="Times New Roman" w:cs="Times New Roman"/>
          <w:sz w:val="28"/>
          <w:szCs w:val="28"/>
        </w:rPr>
        <w:t>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программ государственной итоговой аттестации (ГИА) на 2023 год по направлениям подготовки:</w:t>
      </w:r>
    </w:p>
    <w:p w:rsidR="008712A9" w:rsidRDefault="008712A9" w:rsidP="006667C1">
      <w:pPr>
        <w:tabs>
          <w:tab w:val="left" w:pos="35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30.06.01 – Фундаментальная медицина</w:t>
      </w:r>
    </w:p>
    <w:p w:rsidR="008712A9" w:rsidRDefault="008712A9" w:rsidP="006667C1">
      <w:pPr>
        <w:tabs>
          <w:tab w:val="left" w:pos="35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Специальность: </w:t>
      </w:r>
    </w:p>
    <w:p w:rsidR="008712A9" w:rsidRDefault="008712A9" w:rsidP="006667C1">
      <w:pPr>
        <w:tabs>
          <w:tab w:val="left" w:pos="35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биохимия; </w:t>
      </w:r>
    </w:p>
    <w:p w:rsidR="008712A9" w:rsidRDefault="008712A9" w:rsidP="006667C1">
      <w:pPr>
        <w:tabs>
          <w:tab w:val="left" w:pos="35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анатомия человека; </w:t>
      </w:r>
    </w:p>
    <w:p w:rsidR="008712A9" w:rsidRDefault="008712A9" w:rsidP="006667C1">
      <w:pPr>
        <w:tabs>
          <w:tab w:val="left" w:pos="35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восстановительная медицина, спортивная медицина, лечебная физкультура, курортология и физиотерапия.</w:t>
      </w:r>
    </w:p>
    <w:p w:rsidR="008712A9" w:rsidRPr="00457438" w:rsidRDefault="008712A9" w:rsidP="004574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7438">
        <w:rPr>
          <w:rFonts w:ascii="Times New Roman" w:hAnsi="Times New Roman" w:cs="Times New Roman"/>
          <w:sz w:val="28"/>
          <w:szCs w:val="28"/>
        </w:rPr>
        <w:t xml:space="preserve">31.06.01 – Клиническая медицина </w:t>
      </w:r>
    </w:p>
    <w:p w:rsidR="008712A9" w:rsidRDefault="008712A9" w:rsidP="00457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438">
        <w:rPr>
          <w:rFonts w:ascii="Times New Roman" w:hAnsi="Times New Roman" w:cs="Times New Roman"/>
          <w:sz w:val="28"/>
          <w:szCs w:val="28"/>
        </w:rPr>
        <w:t xml:space="preserve">Специальность: </w:t>
      </w:r>
    </w:p>
    <w:p w:rsidR="008712A9" w:rsidRDefault="008712A9" w:rsidP="004574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57438">
        <w:rPr>
          <w:rFonts w:ascii="Times New Roman" w:hAnsi="Times New Roman" w:cs="Times New Roman"/>
          <w:sz w:val="28"/>
          <w:szCs w:val="28"/>
        </w:rPr>
        <w:t>внутренние болезни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57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2A9" w:rsidRDefault="008712A9" w:rsidP="004574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психиатрия;</w:t>
      </w:r>
    </w:p>
    <w:p w:rsidR="008712A9" w:rsidRPr="00457438" w:rsidRDefault="008712A9" w:rsidP="004574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57438">
        <w:rPr>
          <w:rFonts w:ascii="Times New Roman" w:hAnsi="Times New Roman" w:cs="Times New Roman"/>
          <w:sz w:val="28"/>
          <w:szCs w:val="28"/>
        </w:rPr>
        <w:t>педиатрия.</w:t>
      </w:r>
    </w:p>
    <w:p w:rsidR="008712A9" w:rsidRDefault="008712A9" w:rsidP="006667C1">
      <w:pPr>
        <w:tabs>
          <w:tab w:val="left" w:pos="35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666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государственной итоговой аттестации (ГИА) на 2023 год по направлениям подготовки:</w:t>
      </w:r>
    </w:p>
    <w:p w:rsidR="008712A9" w:rsidRDefault="008712A9" w:rsidP="006667C1">
      <w:pPr>
        <w:tabs>
          <w:tab w:val="left" w:pos="35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30.06.01 – Фундаментальная медицина</w:t>
      </w:r>
    </w:p>
    <w:p w:rsidR="008712A9" w:rsidRDefault="008712A9" w:rsidP="006667C1">
      <w:pPr>
        <w:tabs>
          <w:tab w:val="left" w:pos="35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Специальность: </w:t>
      </w:r>
    </w:p>
    <w:p w:rsidR="008712A9" w:rsidRDefault="008712A9" w:rsidP="006667C1">
      <w:pPr>
        <w:tabs>
          <w:tab w:val="left" w:pos="35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биохимия; </w:t>
      </w:r>
    </w:p>
    <w:p w:rsidR="008712A9" w:rsidRDefault="008712A9" w:rsidP="006667C1">
      <w:pPr>
        <w:tabs>
          <w:tab w:val="left" w:pos="35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анатомия человека; </w:t>
      </w:r>
    </w:p>
    <w:p w:rsidR="008712A9" w:rsidRDefault="008712A9" w:rsidP="006667C1">
      <w:pPr>
        <w:tabs>
          <w:tab w:val="left" w:pos="35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восстановительная медицина, спортивная медицина, лечебная физкультура, курортология и физиотерапия.</w:t>
      </w:r>
    </w:p>
    <w:p w:rsidR="008712A9" w:rsidRPr="00457438" w:rsidRDefault="008712A9" w:rsidP="004574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7438">
        <w:rPr>
          <w:rFonts w:ascii="Times New Roman" w:hAnsi="Times New Roman" w:cs="Times New Roman"/>
          <w:sz w:val="28"/>
          <w:szCs w:val="28"/>
        </w:rPr>
        <w:t xml:space="preserve">31.06.01 – Клиническая медицина </w:t>
      </w:r>
    </w:p>
    <w:p w:rsidR="008712A9" w:rsidRDefault="008712A9" w:rsidP="00457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438">
        <w:rPr>
          <w:rFonts w:ascii="Times New Roman" w:hAnsi="Times New Roman" w:cs="Times New Roman"/>
          <w:sz w:val="28"/>
          <w:szCs w:val="28"/>
        </w:rPr>
        <w:t xml:space="preserve">Специальность: </w:t>
      </w:r>
    </w:p>
    <w:p w:rsidR="008712A9" w:rsidRDefault="008712A9" w:rsidP="004574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57438">
        <w:rPr>
          <w:rFonts w:ascii="Times New Roman" w:hAnsi="Times New Roman" w:cs="Times New Roman"/>
          <w:sz w:val="28"/>
          <w:szCs w:val="28"/>
        </w:rPr>
        <w:t>внутренние болезни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57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2A9" w:rsidRDefault="008712A9" w:rsidP="004574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психиатрия;</w:t>
      </w:r>
    </w:p>
    <w:p w:rsidR="008712A9" w:rsidRPr="00457438" w:rsidRDefault="008712A9" w:rsidP="004574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57438">
        <w:rPr>
          <w:rFonts w:ascii="Times New Roman" w:hAnsi="Times New Roman" w:cs="Times New Roman"/>
          <w:sz w:val="28"/>
          <w:szCs w:val="28"/>
        </w:rPr>
        <w:t>педиатрия.</w:t>
      </w:r>
    </w:p>
    <w:p w:rsidR="008712A9" w:rsidRPr="00AF4E79" w:rsidRDefault="008712A9" w:rsidP="004574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8712A9" w:rsidRPr="00AF4E79" w:rsidRDefault="008712A9" w:rsidP="00457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F4E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12A9" w:rsidRPr="00AF4E79" w:rsidRDefault="008712A9" w:rsidP="00457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8712A9" w:rsidRPr="00AF4E79" w:rsidRDefault="008712A9" w:rsidP="00457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8712A9" w:rsidRDefault="008712A9" w:rsidP="006667C1">
      <w:pPr>
        <w:tabs>
          <w:tab w:val="left" w:pos="22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12A9" w:rsidRPr="00CC4DE9" w:rsidRDefault="008712A9" w:rsidP="00457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3C5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4DE9">
        <w:rPr>
          <w:rFonts w:ascii="Times New Roman" w:hAnsi="Times New Roman" w:cs="Times New Roman"/>
          <w:sz w:val="28"/>
          <w:szCs w:val="28"/>
        </w:rPr>
        <w:t>об утверждении и рекомендации к изданию учебно</w:t>
      </w:r>
      <w:r>
        <w:rPr>
          <w:rFonts w:ascii="Times New Roman" w:hAnsi="Times New Roman" w:cs="Times New Roman"/>
          <w:sz w:val="28"/>
          <w:szCs w:val="28"/>
        </w:rPr>
        <w:t>-методического</w:t>
      </w:r>
      <w:r w:rsidRPr="00CC4DE9">
        <w:rPr>
          <w:rFonts w:ascii="Times New Roman" w:hAnsi="Times New Roman" w:cs="Times New Roman"/>
          <w:sz w:val="28"/>
          <w:szCs w:val="28"/>
        </w:rPr>
        <w:t xml:space="preserve"> пособия</w:t>
      </w:r>
      <w:r>
        <w:rPr>
          <w:rFonts w:ascii="Times New Roman" w:hAnsi="Times New Roman" w:cs="Times New Roman"/>
          <w:sz w:val="28"/>
          <w:szCs w:val="28"/>
        </w:rPr>
        <w:t xml:space="preserve"> «Оценка ближайшей результативности санаторно-курортного этапа медицинской реабилитации детей с соматическими заболеваниями с использованием критериев МКФ»,  подготовленного </w:t>
      </w:r>
      <w:r w:rsidRPr="00CC4DE9">
        <w:rPr>
          <w:rFonts w:ascii="Times New Roman" w:hAnsi="Times New Roman" w:cs="Times New Roman"/>
          <w:sz w:val="28"/>
          <w:szCs w:val="28"/>
        </w:rPr>
        <w:t xml:space="preserve">коллективом авторов </w:t>
      </w:r>
      <w:r>
        <w:rPr>
          <w:rFonts w:ascii="Times New Roman" w:hAnsi="Times New Roman" w:cs="Times New Roman"/>
          <w:sz w:val="28"/>
          <w:szCs w:val="28"/>
        </w:rPr>
        <w:t xml:space="preserve"> кафедры педиатрии, физиотерапии и курортологии факультета подготовки медицинских кадров высшей квалификации и дополнительного профессионального образования Института «Медицинская </w:t>
      </w:r>
      <w:r w:rsidRPr="00CC4DE9">
        <w:rPr>
          <w:rFonts w:ascii="Times New Roman" w:hAnsi="Times New Roman" w:cs="Times New Roman"/>
          <w:sz w:val="28"/>
          <w:szCs w:val="28"/>
        </w:rPr>
        <w:t>академия имени С.И. Георгиевского ФГАО</w:t>
      </w:r>
      <w:r>
        <w:rPr>
          <w:rFonts w:ascii="Times New Roman" w:hAnsi="Times New Roman" w:cs="Times New Roman"/>
          <w:sz w:val="28"/>
          <w:szCs w:val="28"/>
        </w:rPr>
        <w:t>У ВО «КФУ им. В.И. Вернадского» Каладзе Н.Н., Любчик В.Н., Ревенко Н.А., Слободян Е.И., Мельцевой Е.М., Дусалеевой Т.М., Титовой Е.В.</w:t>
      </w:r>
    </w:p>
    <w:p w:rsidR="008712A9" w:rsidRPr="00CC4DE9" w:rsidRDefault="008712A9" w:rsidP="006667C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C4DE9">
        <w:rPr>
          <w:rFonts w:ascii="Times New Roman" w:hAnsi="Times New Roman" w:cs="Times New Roman"/>
          <w:sz w:val="28"/>
          <w:szCs w:val="28"/>
        </w:rPr>
        <w:t xml:space="preserve">Рецензенты: </w:t>
      </w:r>
    </w:p>
    <w:p w:rsidR="008712A9" w:rsidRPr="00BF321A" w:rsidRDefault="008712A9" w:rsidP="0066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21A">
        <w:rPr>
          <w:rFonts w:ascii="Times New Roman" w:hAnsi="Times New Roman" w:cs="Times New Roman"/>
          <w:sz w:val="28"/>
          <w:szCs w:val="28"/>
        </w:rPr>
        <w:t>Мизин В.И. – д.м.н., доцент, заведующий научно-исследовательским отелом физиотерапии, медицинской климатологии и курортных факторов ГБУЗ РК «Академический научно-исследовательских институт физических методов лечения, медицинской климатологии и реабилитации им. И.М. Сеченова;</w:t>
      </w:r>
    </w:p>
    <w:p w:rsidR="008712A9" w:rsidRDefault="008712A9" w:rsidP="00BF3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Лагунова Н.В. д.м.н., профессор, зав.</w:t>
      </w:r>
      <w:r w:rsidRPr="00414B38">
        <w:rPr>
          <w:rFonts w:ascii="Times New Roman" w:hAnsi="Times New Roman" w:cs="Times New Roman"/>
          <w:sz w:val="28"/>
          <w:szCs w:val="28"/>
        </w:rPr>
        <w:t xml:space="preserve"> кафедр</w:t>
      </w:r>
      <w:r>
        <w:rPr>
          <w:rFonts w:ascii="Times New Roman" w:hAnsi="Times New Roman" w:cs="Times New Roman"/>
          <w:sz w:val="28"/>
          <w:szCs w:val="28"/>
        </w:rPr>
        <w:t xml:space="preserve">ой педиатрии с курсом детских инфекционных болезней  Института «Медицинская академия имени С.И. Георгиевского» </w:t>
      </w:r>
      <w:r w:rsidRPr="00414B38">
        <w:rPr>
          <w:rFonts w:ascii="Times New Roman" w:hAnsi="Times New Roman" w:cs="Times New Roman"/>
          <w:sz w:val="28"/>
          <w:szCs w:val="28"/>
        </w:rPr>
        <w:t xml:space="preserve"> </w:t>
      </w:r>
      <w:r w:rsidRPr="00CC4DE9">
        <w:rPr>
          <w:rFonts w:ascii="Times New Roman" w:hAnsi="Times New Roman" w:cs="Times New Roman"/>
          <w:sz w:val="28"/>
          <w:szCs w:val="28"/>
        </w:rPr>
        <w:t>ФГАО</w:t>
      </w:r>
      <w:r>
        <w:rPr>
          <w:rFonts w:ascii="Times New Roman" w:hAnsi="Times New Roman" w:cs="Times New Roman"/>
          <w:sz w:val="28"/>
          <w:szCs w:val="28"/>
        </w:rPr>
        <w:t xml:space="preserve">У ВО «КФУ им. В.И. Вернадского». </w:t>
      </w:r>
    </w:p>
    <w:p w:rsidR="008712A9" w:rsidRPr="00CC4DE9" w:rsidRDefault="008712A9" w:rsidP="00BF3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38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414B38">
        <w:rPr>
          <w:rFonts w:ascii="Times New Roman" w:hAnsi="Times New Roman" w:cs="Times New Roman"/>
          <w:sz w:val="28"/>
          <w:szCs w:val="28"/>
        </w:rPr>
        <w:t xml:space="preserve"> утвердить и рекомендовать к </w:t>
      </w:r>
      <w:r w:rsidRPr="00CC4DE9">
        <w:rPr>
          <w:rFonts w:ascii="Times New Roman" w:hAnsi="Times New Roman" w:cs="Times New Roman"/>
          <w:sz w:val="28"/>
          <w:szCs w:val="28"/>
        </w:rPr>
        <w:t>изданию учебно</w:t>
      </w:r>
      <w:r>
        <w:rPr>
          <w:rFonts w:ascii="Times New Roman" w:hAnsi="Times New Roman" w:cs="Times New Roman"/>
          <w:sz w:val="28"/>
          <w:szCs w:val="28"/>
        </w:rPr>
        <w:t>-методическое</w:t>
      </w:r>
      <w:r w:rsidRPr="00CC4DE9">
        <w:rPr>
          <w:rFonts w:ascii="Times New Roman" w:hAnsi="Times New Roman" w:cs="Times New Roman"/>
          <w:sz w:val="28"/>
          <w:szCs w:val="28"/>
        </w:rPr>
        <w:t xml:space="preserve"> пособи</w:t>
      </w:r>
      <w:r>
        <w:rPr>
          <w:rFonts w:ascii="Times New Roman" w:hAnsi="Times New Roman" w:cs="Times New Roman"/>
          <w:sz w:val="28"/>
          <w:szCs w:val="28"/>
        </w:rPr>
        <w:t xml:space="preserve">е «Оценка ближайшей результативности санаторно-курортного этапа медицинской реабилитации детей с соматическими заболеваниями с использованием критериев МКФ»,  подготовленное </w:t>
      </w:r>
      <w:r w:rsidRPr="00CC4DE9">
        <w:rPr>
          <w:rFonts w:ascii="Times New Roman" w:hAnsi="Times New Roman" w:cs="Times New Roman"/>
          <w:sz w:val="28"/>
          <w:szCs w:val="28"/>
        </w:rPr>
        <w:t xml:space="preserve">коллективом авторов </w:t>
      </w:r>
      <w:r>
        <w:rPr>
          <w:rFonts w:ascii="Times New Roman" w:hAnsi="Times New Roman" w:cs="Times New Roman"/>
          <w:sz w:val="28"/>
          <w:szCs w:val="28"/>
        </w:rPr>
        <w:t xml:space="preserve"> кафедры педиатрии, физиотерапии и курортологии факультета подготовки медицинских кадров высшей квалификации и дополнительного профессионального образования Института «Медицинская </w:t>
      </w:r>
      <w:r w:rsidRPr="00CC4DE9">
        <w:rPr>
          <w:rFonts w:ascii="Times New Roman" w:hAnsi="Times New Roman" w:cs="Times New Roman"/>
          <w:sz w:val="28"/>
          <w:szCs w:val="28"/>
        </w:rPr>
        <w:t>академия имени С.И. Георгиевского ФГАО</w:t>
      </w:r>
      <w:r>
        <w:rPr>
          <w:rFonts w:ascii="Times New Roman" w:hAnsi="Times New Roman" w:cs="Times New Roman"/>
          <w:sz w:val="28"/>
          <w:szCs w:val="28"/>
        </w:rPr>
        <w:t>У ВО «КФУ им. В.И. Вернадского» Каладзе Н.Н., Любчик В.Н., Ревенко Н.А., Слободян Е.И., Мельцевой Е.М., Дусалеевой Т.М., Титовой Е.В.</w:t>
      </w:r>
    </w:p>
    <w:p w:rsidR="008712A9" w:rsidRPr="00CC4DE9" w:rsidRDefault="008712A9" w:rsidP="00BF3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E9">
        <w:rPr>
          <w:rFonts w:ascii="Times New Roman" w:hAnsi="Times New Roman" w:cs="Times New Roman"/>
          <w:sz w:val="28"/>
          <w:szCs w:val="28"/>
        </w:rPr>
        <w:t xml:space="preserve">Рецензенты: </w:t>
      </w:r>
    </w:p>
    <w:p w:rsidR="008712A9" w:rsidRPr="00414B38" w:rsidRDefault="008712A9" w:rsidP="006667C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38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8712A9" w:rsidRPr="00414B38" w:rsidRDefault="008712A9" w:rsidP="00666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B38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14B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12A9" w:rsidRPr="00414B38" w:rsidRDefault="008712A9" w:rsidP="00666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B38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8712A9" w:rsidRDefault="008712A9" w:rsidP="00666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B38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8712A9" w:rsidRDefault="008712A9" w:rsidP="00666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12A9" w:rsidRPr="006B007D" w:rsidRDefault="008712A9" w:rsidP="006B0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3C5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007D">
        <w:rPr>
          <w:rFonts w:ascii="Times New Roman" w:hAnsi="Times New Roman" w:cs="Times New Roman"/>
          <w:sz w:val="28"/>
          <w:szCs w:val="28"/>
        </w:rPr>
        <w:t>об утверждении и рекомендации к изданию учебно-методического пособия «Лечение пиелонефрита у детей: стационар, поликлиника, санаторий», подготовленного коллективом кафедры педиатрии, физиотерапии и курортологии ФПМК ВК и ДПО института «Медицинская академия имени С.И. Георгиевского» Слободян Е.И., Титовой Е.В.</w:t>
      </w:r>
    </w:p>
    <w:p w:rsidR="008712A9" w:rsidRPr="00CC4DE9" w:rsidRDefault="008712A9" w:rsidP="006B007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C4DE9">
        <w:rPr>
          <w:rFonts w:ascii="Times New Roman" w:hAnsi="Times New Roman" w:cs="Times New Roman"/>
          <w:sz w:val="28"/>
          <w:szCs w:val="28"/>
        </w:rPr>
        <w:t xml:space="preserve">Рецензенты: </w:t>
      </w:r>
    </w:p>
    <w:p w:rsidR="008712A9" w:rsidRPr="00BF321A" w:rsidRDefault="008712A9" w:rsidP="006B0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21A">
        <w:rPr>
          <w:rFonts w:ascii="Times New Roman" w:hAnsi="Times New Roman" w:cs="Times New Roman"/>
          <w:sz w:val="28"/>
          <w:szCs w:val="28"/>
        </w:rPr>
        <w:t>Мизин В.И. – д.м.н., доцент, заведующий научно-исследовательским отелом физиотерапии, медицинской климатологии и курортных факторов ГБУЗ РК «Академический научно-исследовательских институт физических методов лечения, медицинской климатологии и реабилитации им. И.М. Сеченова;</w:t>
      </w:r>
    </w:p>
    <w:p w:rsidR="008712A9" w:rsidRDefault="008712A9" w:rsidP="006B0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Лагунова Н.В. д.м.н., профессор, зав.</w:t>
      </w:r>
      <w:r w:rsidRPr="00414B38">
        <w:rPr>
          <w:rFonts w:ascii="Times New Roman" w:hAnsi="Times New Roman" w:cs="Times New Roman"/>
          <w:sz w:val="28"/>
          <w:szCs w:val="28"/>
        </w:rPr>
        <w:t xml:space="preserve"> кафедр</w:t>
      </w:r>
      <w:r>
        <w:rPr>
          <w:rFonts w:ascii="Times New Roman" w:hAnsi="Times New Roman" w:cs="Times New Roman"/>
          <w:sz w:val="28"/>
          <w:szCs w:val="28"/>
        </w:rPr>
        <w:t xml:space="preserve">ой педиатрии с курсом детских инфекционных болезней  Института «Медицинская академия имени С.И. Георгиевского» </w:t>
      </w:r>
      <w:r w:rsidRPr="00414B38">
        <w:rPr>
          <w:rFonts w:ascii="Times New Roman" w:hAnsi="Times New Roman" w:cs="Times New Roman"/>
          <w:sz w:val="28"/>
          <w:szCs w:val="28"/>
        </w:rPr>
        <w:t xml:space="preserve"> </w:t>
      </w:r>
      <w:r w:rsidRPr="00CC4DE9">
        <w:rPr>
          <w:rFonts w:ascii="Times New Roman" w:hAnsi="Times New Roman" w:cs="Times New Roman"/>
          <w:sz w:val="28"/>
          <w:szCs w:val="28"/>
        </w:rPr>
        <w:t>ФГАО</w:t>
      </w:r>
      <w:r>
        <w:rPr>
          <w:rFonts w:ascii="Times New Roman" w:hAnsi="Times New Roman" w:cs="Times New Roman"/>
          <w:sz w:val="28"/>
          <w:szCs w:val="28"/>
        </w:rPr>
        <w:t xml:space="preserve">У ВО «КФУ им. В.И. Вернадского». </w:t>
      </w:r>
    </w:p>
    <w:p w:rsidR="008712A9" w:rsidRPr="00CC4DE9" w:rsidRDefault="008712A9" w:rsidP="006B0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38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414B38">
        <w:rPr>
          <w:rFonts w:ascii="Times New Roman" w:hAnsi="Times New Roman" w:cs="Times New Roman"/>
          <w:sz w:val="28"/>
          <w:szCs w:val="28"/>
        </w:rPr>
        <w:t xml:space="preserve"> утвердить и рекомендовать к </w:t>
      </w:r>
      <w:r w:rsidRPr="00CC4DE9">
        <w:rPr>
          <w:rFonts w:ascii="Times New Roman" w:hAnsi="Times New Roman" w:cs="Times New Roman"/>
          <w:sz w:val="28"/>
          <w:szCs w:val="28"/>
        </w:rPr>
        <w:t>изданию учебно</w:t>
      </w:r>
      <w:r>
        <w:rPr>
          <w:rFonts w:ascii="Times New Roman" w:hAnsi="Times New Roman" w:cs="Times New Roman"/>
          <w:sz w:val="28"/>
          <w:szCs w:val="28"/>
        </w:rPr>
        <w:t>-методическое</w:t>
      </w:r>
      <w:r w:rsidRPr="00CC4DE9">
        <w:rPr>
          <w:rFonts w:ascii="Times New Roman" w:hAnsi="Times New Roman" w:cs="Times New Roman"/>
          <w:sz w:val="28"/>
          <w:szCs w:val="28"/>
        </w:rPr>
        <w:t xml:space="preserve"> пособи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B007D">
        <w:rPr>
          <w:rFonts w:ascii="Times New Roman" w:hAnsi="Times New Roman" w:cs="Times New Roman"/>
          <w:sz w:val="28"/>
          <w:szCs w:val="28"/>
        </w:rPr>
        <w:t>«Лечение пиелонефрита у детей: стационар, поликлиника, санаторий»</w:t>
      </w:r>
      <w:r>
        <w:rPr>
          <w:rFonts w:ascii="Times New Roman" w:hAnsi="Times New Roman" w:cs="Times New Roman"/>
          <w:sz w:val="28"/>
          <w:szCs w:val="28"/>
        </w:rPr>
        <w:t xml:space="preserve">,  подготовленное </w:t>
      </w:r>
      <w:r w:rsidRPr="00CC4DE9">
        <w:rPr>
          <w:rFonts w:ascii="Times New Roman" w:hAnsi="Times New Roman" w:cs="Times New Roman"/>
          <w:sz w:val="28"/>
          <w:szCs w:val="28"/>
        </w:rPr>
        <w:t xml:space="preserve">коллективом авторов </w:t>
      </w:r>
      <w:r>
        <w:rPr>
          <w:rFonts w:ascii="Times New Roman" w:hAnsi="Times New Roman" w:cs="Times New Roman"/>
          <w:sz w:val="28"/>
          <w:szCs w:val="28"/>
        </w:rPr>
        <w:t xml:space="preserve"> кафедры педиатрии, физиотерапии и курортологии факультета подготовки медицинских кадров высшей квалификации и дополнительного профессионального образования Института «Медицинская </w:t>
      </w:r>
      <w:r w:rsidRPr="00CC4DE9">
        <w:rPr>
          <w:rFonts w:ascii="Times New Roman" w:hAnsi="Times New Roman" w:cs="Times New Roman"/>
          <w:sz w:val="28"/>
          <w:szCs w:val="28"/>
        </w:rPr>
        <w:t>академия имени С.И. Георгиевского ФГАО</w:t>
      </w:r>
      <w:r>
        <w:rPr>
          <w:rFonts w:ascii="Times New Roman" w:hAnsi="Times New Roman" w:cs="Times New Roman"/>
          <w:sz w:val="28"/>
          <w:szCs w:val="28"/>
        </w:rPr>
        <w:t>У ВО «КФУ им. В.И. Вернадского» Слободян Е.И., Титовой Е.В.</w:t>
      </w:r>
    </w:p>
    <w:p w:rsidR="008712A9" w:rsidRPr="00414B38" w:rsidRDefault="008712A9" w:rsidP="006B007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38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8712A9" w:rsidRPr="00414B38" w:rsidRDefault="008712A9" w:rsidP="006B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B38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14B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12A9" w:rsidRPr="00414B38" w:rsidRDefault="008712A9" w:rsidP="006B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B38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8712A9" w:rsidRDefault="008712A9" w:rsidP="006B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B38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8712A9" w:rsidRDefault="008712A9" w:rsidP="00666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12A9" w:rsidRPr="00AF638B" w:rsidRDefault="008712A9" w:rsidP="00AF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3C5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007D">
        <w:rPr>
          <w:rFonts w:ascii="Times New Roman" w:hAnsi="Times New Roman" w:cs="Times New Roman"/>
          <w:sz w:val="28"/>
          <w:szCs w:val="28"/>
        </w:rPr>
        <w:t>об утверждении</w:t>
      </w:r>
      <w:r w:rsidRPr="00AF638B">
        <w:rPr>
          <w:rFonts w:ascii="Times New Roman" w:hAnsi="Times New Roman" w:cs="Times New Roman"/>
          <w:sz w:val="28"/>
          <w:szCs w:val="28"/>
        </w:rPr>
        <w:t xml:space="preserve"> дополнительных профессиональных программ повышения квалификации и профессиональной переподготовки разработанных </w:t>
      </w:r>
      <w:r>
        <w:rPr>
          <w:rFonts w:ascii="Times New Roman" w:hAnsi="Times New Roman" w:cs="Times New Roman"/>
          <w:sz w:val="28"/>
          <w:szCs w:val="28"/>
        </w:rPr>
        <w:t xml:space="preserve">коллективом авторов </w:t>
      </w:r>
      <w:r w:rsidRPr="00AF638B">
        <w:rPr>
          <w:rFonts w:ascii="Times New Roman" w:hAnsi="Times New Roman" w:cs="Times New Roman"/>
          <w:sz w:val="28"/>
          <w:szCs w:val="28"/>
        </w:rPr>
        <w:t>Института «Медицинская академия имени С.И. Георгиев</w:t>
      </w:r>
      <w:r>
        <w:rPr>
          <w:rFonts w:ascii="Times New Roman" w:hAnsi="Times New Roman" w:cs="Times New Roman"/>
          <w:sz w:val="28"/>
          <w:szCs w:val="28"/>
        </w:rPr>
        <w:t>ского»:</w:t>
      </w:r>
    </w:p>
    <w:p w:rsidR="008712A9" w:rsidRPr="00AF638B" w:rsidRDefault="008712A9" w:rsidP="00AF638B">
      <w:pPr>
        <w:pStyle w:val="ListParagraph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F638B">
        <w:rPr>
          <w:rFonts w:ascii="Times New Roman" w:hAnsi="Times New Roman" w:cs="Times New Roman"/>
          <w:sz w:val="28"/>
          <w:szCs w:val="28"/>
        </w:rPr>
        <w:t xml:space="preserve"> «Гематологические методы исследования» (72 часа) очно-заочной формы обучения с применением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638B">
        <w:rPr>
          <w:rFonts w:ascii="Times New Roman" w:hAnsi="Times New Roman" w:cs="Times New Roman"/>
          <w:sz w:val="28"/>
          <w:szCs w:val="28"/>
        </w:rPr>
        <w:t xml:space="preserve">Разработчик – </w:t>
      </w:r>
      <w:r>
        <w:rPr>
          <w:rFonts w:ascii="Times New Roman" w:hAnsi="Times New Roman" w:cs="Times New Roman"/>
          <w:sz w:val="28"/>
          <w:szCs w:val="28"/>
        </w:rPr>
        <w:t>Агеева Е.С.;</w:t>
      </w:r>
      <w:r w:rsidRPr="00AF6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2A9" w:rsidRPr="00AF638B" w:rsidRDefault="008712A9" w:rsidP="00AF638B">
      <w:pPr>
        <w:pStyle w:val="ListParagraph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F638B">
        <w:rPr>
          <w:rFonts w:ascii="Times New Roman" w:hAnsi="Times New Roman" w:cs="Times New Roman"/>
          <w:sz w:val="28"/>
          <w:szCs w:val="28"/>
        </w:rPr>
        <w:t>«Методы определения групп крови и резус-фактора»  (72 часа) очно-заочной формы обучения с применением дистанционных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ных технологий. </w:t>
      </w:r>
      <w:r w:rsidRPr="00AF638B">
        <w:rPr>
          <w:rFonts w:ascii="Times New Roman" w:hAnsi="Times New Roman" w:cs="Times New Roman"/>
          <w:sz w:val="28"/>
          <w:szCs w:val="28"/>
        </w:rPr>
        <w:t xml:space="preserve">Разработчик – </w:t>
      </w:r>
      <w:r>
        <w:rPr>
          <w:rFonts w:ascii="Times New Roman" w:hAnsi="Times New Roman" w:cs="Times New Roman"/>
          <w:sz w:val="28"/>
          <w:szCs w:val="28"/>
        </w:rPr>
        <w:t>Агеева Е.С.;</w:t>
      </w:r>
    </w:p>
    <w:p w:rsidR="008712A9" w:rsidRPr="00AF638B" w:rsidRDefault="008712A9" w:rsidP="00AF638B">
      <w:pPr>
        <w:pStyle w:val="ListParagraph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F638B">
        <w:rPr>
          <w:rFonts w:ascii="Times New Roman" w:hAnsi="Times New Roman" w:cs="Times New Roman"/>
          <w:sz w:val="28"/>
          <w:szCs w:val="28"/>
        </w:rPr>
        <w:t xml:space="preserve"> «Клинические методы исследования в паразитологии»  (72 часа) очно-заочной формы обучения с применением дистанционных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ных технологий.  </w:t>
      </w:r>
      <w:r w:rsidRPr="00AF638B">
        <w:rPr>
          <w:rFonts w:ascii="Times New Roman" w:hAnsi="Times New Roman" w:cs="Times New Roman"/>
          <w:sz w:val="28"/>
          <w:szCs w:val="28"/>
        </w:rPr>
        <w:t xml:space="preserve">Разработчик – </w:t>
      </w:r>
      <w:r>
        <w:rPr>
          <w:rFonts w:ascii="Times New Roman" w:hAnsi="Times New Roman" w:cs="Times New Roman"/>
          <w:sz w:val="28"/>
          <w:szCs w:val="28"/>
        </w:rPr>
        <w:t>Агеева Е.С.;</w:t>
      </w:r>
    </w:p>
    <w:p w:rsidR="008712A9" w:rsidRPr="00AF638B" w:rsidRDefault="008712A9" w:rsidP="00AF638B">
      <w:pPr>
        <w:pStyle w:val="ListParagraph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F638B">
        <w:rPr>
          <w:rFonts w:ascii="Times New Roman" w:hAnsi="Times New Roman" w:cs="Times New Roman"/>
          <w:sz w:val="28"/>
          <w:szCs w:val="28"/>
        </w:rPr>
        <w:t xml:space="preserve"> «Тренер-преподаватель по избранному виду спорта (футбол)»  (252 часа) заочной формы обучения с применением дистанционных образовательных технологий. Разработчик – Мутьев А.В.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12A9" w:rsidRPr="00AF638B" w:rsidRDefault="008712A9" w:rsidP="00AF638B">
      <w:pPr>
        <w:pStyle w:val="ListParagraph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F638B">
        <w:rPr>
          <w:rFonts w:ascii="Times New Roman" w:hAnsi="Times New Roman" w:cs="Times New Roman"/>
          <w:sz w:val="28"/>
          <w:szCs w:val="28"/>
        </w:rPr>
        <w:t>«Тренер-преподаватель по избранному виду спорта (художественная гимнастика)»  (252 часа) заочной формы обучения с применением дистанционных образовательных технологий. Разработчик – Мутьев А.В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F638B">
        <w:rPr>
          <w:rFonts w:ascii="Times New Roman" w:hAnsi="Times New Roman" w:cs="Times New Roman"/>
          <w:sz w:val="28"/>
          <w:szCs w:val="28"/>
        </w:rPr>
        <w:t>.</w:t>
      </w:r>
    </w:p>
    <w:p w:rsidR="008712A9" w:rsidRPr="00AF638B" w:rsidRDefault="008712A9" w:rsidP="00AF638B">
      <w:pPr>
        <w:pStyle w:val="ListParagraph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F638B">
        <w:rPr>
          <w:rFonts w:ascii="Times New Roman" w:hAnsi="Times New Roman" w:cs="Times New Roman"/>
          <w:sz w:val="28"/>
          <w:szCs w:val="28"/>
        </w:rPr>
        <w:t>«Современные аспекты комплексной реабилитации больных с патологией нервной системы детского и взрослого возраста» (36 часов) очно-заочной формы обучения с применением дистанционных образовательных технологий.</w:t>
      </w:r>
    </w:p>
    <w:p w:rsidR="008712A9" w:rsidRPr="00AF638B" w:rsidRDefault="008712A9" w:rsidP="00AF638B">
      <w:pPr>
        <w:pStyle w:val="ListParagraph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F638B">
        <w:rPr>
          <w:rFonts w:ascii="Times New Roman" w:hAnsi="Times New Roman" w:cs="Times New Roman"/>
          <w:sz w:val="28"/>
          <w:szCs w:val="28"/>
        </w:rPr>
        <w:t>«Анестезиология-реаниматология» (504 часа) очно-заочной формы обучения с применением дистанционных образовательных технологий. Разработчики: Пылаева Н.Ю., Говдалюк А.Л., Пылаев А.В., Мельниченко П.В., Федосов М.И.</w:t>
      </w:r>
    </w:p>
    <w:p w:rsidR="008712A9" w:rsidRPr="00AF638B" w:rsidRDefault="008712A9" w:rsidP="00AF638B">
      <w:pPr>
        <w:pStyle w:val="ListParagraph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F638B">
        <w:rPr>
          <w:rFonts w:ascii="Times New Roman" w:hAnsi="Times New Roman" w:cs="Times New Roman"/>
          <w:sz w:val="28"/>
          <w:szCs w:val="28"/>
        </w:rPr>
        <w:t>«Жизнеугрожающие состояния».  Разработчики: Мельниченко П.В., Шатов Д.В.</w:t>
      </w:r>
    </w:p>
    <w:p w:rsidR="008712A9" w:rsidRPr="00AF638B" w:rsidRDefault="008712A9" w:rsidP="006C1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B38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414B38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Pr="006C1A87">
        <w:rPr>
          <w:rFonts w:ascii="Times New Roman" w:hAnsi="Times New Roman" w:cs="Times New Roman"/>
          <w:sz w:val="28"/>
          <w:szCs w:val="28"/>
        </w:rPr>
        <w:t xml:space="preserve"> </w:t>
      </w:r>
      <w:r w:rsidRPr="00AF638B">
        <w:rPr>
          <w:rFonts w:ascii="Times New Roman" w:hAnsi="Times New Roman" w:cs="Times New Roman"/>
          <w:sz w:val="28"/>
          <w:szCs w:val="28"/>
        </w:rPr>
        <w:t>дополнительны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638B">
        <w:rPr>
          <w:rFonts w:ascii="Times New Roman" w:hAnsi="Times New Roman" w:cs="Times New Roman"/>
          <w:sz w:val="28"/>
          <w:szCs w:val="28"/>
        </w:rPr>
        <w:t xml:space="preserve"> профессиональны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638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F6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38B">
        <w:rPr>
          <w:rFonts w:ascii="Times New Roman" w:hAnsi="Times New Roman" w:cs="Times New Roman"/>
          <w:sz w:val="28"/>
          <w:szCs w:val="28"/>
        </w:rPr>
        <w:t xml:space="preserve">повышения квалификации и профессиональной переподготовки разработанных </w:t>
      </w:r>
      <w:r>
        <w:rPr>
          <w:rFonts w:ascii="Times New Roman" w:hAnsi="Times New Roman" w:cs="Times New Roman"/>
          <w:sz w:val="28"/>
          <w:szCs w:val="28"/>
        </w:rPr>
        <w:t xml:space="preserve">коллективом авторов </w:t>
      </w:r>
      <w:r w:rsidRPr="00AF638B">
        <w:rPr>
          <w:rFonts w:ascii="Times New Roman" w:hAnsi="Times New Roman" w:cs="Times New Roman"/>
          <w:sz w:val="28"/>
          <w:szCs w:val="28"/>
        </w:rPr>
        <w:t>Института «Медицинская академия имени С.И. Георгиев</w:t>
      </w:r>
      <w:r>
        <w:rPr>
          <w:rFonts w:ascii="Times New Roman" w:hAnsi="Times New Roman" w:cs="Times New Roman"/>
          <w:sz w:val="28"/>
          <w:szCs w:val="28"/>
        </w:rPr>
        <w:t>ского»:</w:t>
      </w:r>
    </w:p>
    <w:p w:rsidR="008712A9" w:rsidRPr="006C1A87" w:rsidRDefault="008712A9" w:rsidP="0063714A">
      <w:pPr>
        <w:pStyle w:val="ListParagraph"/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A87">
        <w:rPr>
          <w:rFonts w:ascii="Times New Roman" w:hAnsi="Times New Roman" w:cs="Times New Roman"/>
          <w:sz w:val="28"/>
          <w:szCs w:val="28"/>
        </w:rPr>
        <w:t xml:space="preserve">«Гематологические методы исследования» (72 часа) очно-заочной формы обучения с применением дистанционных образовательных технологий. Разработчик – Агеева Е.С.; </w:t>
      </w:r>
    </w:p>
    <w:p w:rsidR="008712A9" w:rsidRPr="006C1A87" w:rsidRDefault="008712A9" w:rsidP="0063714A">
      <w:pPr>
        <w:pStyle w:val="ListParagraph"/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A87">
        <w:rPr>
          <w:rFonts w:ascii="Times New Roman" w:hAnsi="Times New Roman" w:cs="Times New Roman"/>
          <w:sz w:val="28"/>
          <w:szCs w:val="28"/>
        </w:rPr>
        <w:t>«Методы определения групп крови и резус-фактора»  (72 часа) очно-заочной формы обучения с применением дистанционных образовательных технологий. Разработчик – Агеева Е.С.;</w:t>
      </w:r>
    </w:p>
    <w:p w:rsidR="008712A9" w:rsidRPr="006C1A87" w:rsidRDefault="008712A9" w:rsidP="0063714A">
      <w:pPr>
        <w:pStyle w:val="ListParagraph"/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A87">
        <w:rPr>
          <w:rFonts w:ascii="Times New Roman" w:hAnsi="Times New Roman" w:cs="Times New Roman"/>
          <w:sz w:val="28"/>
          <w:szCs w:val="28"/>
        </w:rPr>
        <w:t>«Клинические методы исследования в паразитологии»  (72 часа) очно-заочной формы обучения с применением дистанционных образовательных технологий.  Разработчик – Агеева Е.С.;</w:t>
      </w:r>
    </w:p>
    <w:p w:rsidR="008712A9" w:rsidRPr="006C1A87" w:rsidRDefault="008712A9" w:rsidP="0063714A">
      <w:pPr>
        <w:pStyle w:val="ListParagraph"/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A87">
        <w:rPr>
          <w:rFonts w:ascii="Times New Roman" w:hAnsi="Times New Roman" w:cs="Times New Roman"/>
          <w:sz w:val="28"/>
          <w:szCs w:val="28"/>
        </w:rPr>
        <w:t>«Тренер-преподаватель по избранному виду спорта (футбол)»  (252 часа) заочной формы обучения с применением дистанционных образовательных технологий. Разработчик – Мутьев А.В.;</w:t>
      </w:r>
    </w:p>
    <w:p w:rsidR="008712A9" w:rsidRPr="006C1A87" w:rsidRDefault="008712A9" w:rsidP="0063714A">
      <w:pPr>
        <w:pStyle w:val="ListParagraph"/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A87">
        <w:rPr>
          <w:rFonts w:ascii="Times New Roman" w:hAnsi="Times New Roman" w:cs="Times New Roman"/>
          <w:sz w:val="28"/>
          <w:szCs w:val="28"/>
        </w:rPr>
        <w:t>«Тренер-преподаватель по избранному виду спорта (художественная гимнастика)»  (252 часа) заочной формы обучения с применением дистанционных образовательных технологий. Разработчик – Мутьев А.В;.</w:t>
      </w:r>
    </w:p>
    <w:p w:rsidR="008712A9" w:rsidRPr="006C1A87" w:rsidRDefault="008712A9" w:rsidP="0063714A">
      <w:pPr>
        <w:pStyle w:val="ListParagraph"/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A87">
        <w:rPr>
          <w:rFonts w:ascii="Times New Roman" w:hAnsi="Times New Roman" w:cs="Times New Roman"/>
          <w:sz w:val="28"/>
          <w:szCs w:val="28"/>
        </w:rPr>
        <w:t>«Современные аспекты комплексной реабилитации больных с патологией нервной системы детского и взрослого возраста» (36 часов) очно-заочной формы обучения с применением дистанционных образовательных технологий.</w:t>
      </w:r>
    </w:p>
    <w:p w:rsidR="008712A9" w:rsidRPr="006C1A87" w:rsidRDefault="008712A9" w:rsidP="0063714A">
      <w:pPr>
        <w:pStyle w:val="ListParagraph"/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A87">
        <w:rPr>
          <w:rFonts w:ascii="Times New Roman" w:hAnsi="Times New Roman" w:cs="Times New Roman"/>
          <w:sz w:val="28"/>
          <w:szCs w:val="28"/>
        </w:rPr>
        <w:t>«Анестезиология-реаниматология» (504 часа) очно-заочной формы обучения с применением дистанционных образовательных технологий. Разработчики: Пылаева Н.Ю., Говдалюк А.Л., Пылаев А.В., Мельниченко П.В., Федосов М.И.</w:t>
      </w:r>
    </w:p>
    <w:p w:rsidR="008712A9" w:rsidRPr="006C1A87" w:rsidRDefault="008712A9" w:rsidP="0063714A">
      <w:pPr>
        <w:pStyle w:val="ListParagraph"/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A87">
        <w:rPr>
          <w:rFonts w:ascii="Times New Roman" w:hAnsi="Times New Roman" w:cs="Times New Roman"/>
          <w:sz w:val="28"/>
          <w:szCs w:val="28"/>
        </w:rPr>
        <w:t>«Жизнеугрожающие состояния».  Разработчики: Мельниченко П.В., Шатов Д.В.</w:t>
      </w:r>
    </w:p>
    <w:p w:rsidR="008712A9" w:rsidRPr="0063714A" w:rsidRDefault="008712A9" w:rsidP="0063714A">
      <w:pPr>
        <w:tabs>
          <w:tab w:val="left" w:pos="142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3714A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8712A9" w:rsidRPr="0063714A" w:rsidRDefault="008712A9" w:rsidP="0063714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3714A">
        <w:rPr>
          <w:rFonts w:ascii="Times New Roman" w:hAnsi="Times New Roman" w:cs="Times New Roman"/>
          <w:sz w:val="28"/>
          <w:szCs w:val="28"/>
        </w:rPr>
        <w:t xml:space="preserve">«За» – 24; </w:t>
      </w:r>
    </w:p>
    <w:p w:rsidR="008712A9" w:rsidRPr="0063714A" w:rsidRDefault="008712A9" w:rsidP="0063714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3714A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8712A9" w:rsidRPr="0063714A" w:rsidRDefault="008712A9" w:rsidP="00637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14A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8712A9" w:rsidRPr="0063714A" w:rsidRDefault="008712A9" w:rsidP="0063714A">
      <w:pPr>
        <w:spacing w:after="0" w:line="240" w:lineRule="auto"/>
        <w:ind w:firstLine="426"/>
        <w:jc w:val="both"/>
        <w:rPr>
          <w:rFonts w:cs="Times New Roman"/>
          <w:b/>
          <w:bCs/>
          <w:sz w:val="28"/>
          <w:szCs w:val="28"/>
        </w:rPr>
      </w:pPr>
    </w:p>
    <w:p w:rsidR="008712A9" w:rsidRPr="0063714A" w:rsidRDefault="008712A9" w:rsidP="00637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14A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63714A">
        <w:rPr>
          <w:rFonts w:ascii="Times New Roman" w:hAnsi="Times New Roman" w:cs="Times New Roman"/>
          <w:sz w:val="28"/>
          <w:szCs w:val="28"/>
        </w:rPr>
        <w:t xml:space="preserve">  о рекомендации к участию в конкурсе на получение стипендий Президента и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14A"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:rsidR="008712A9" w:rsidRPr="00216EDE" w:rsidRDefault="008712A9" w:rsidP="0063714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38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16EDE">
        <w:rPr>
          <w:rFonts w:ascii="Times New Roman" w:hAnsi="Times New Roman" w:cs="Times New Roman"/>
          <w:sz w:val="28"/>
          <w:szCs w:val="28"/>
        </w:rPr>
        <w:t>екомендовать к участию в конкурсе на получение стипендий Президента и Правительства Российской Федерации на 2023-2024 учебный год следующих студентов:</w:t>
      </w:r>
    </w:p>
    <w:p w:rsidR="008712A9" w:rsidRPr="0063714A" w:rsidRDefault="008712A9" w:rsidP="0063714A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Style w:val="rcv3drj"/>
          <w:rFonts w:ascii="Times New Roman" w:hAnsi="Times New Roman" w:cs="Times New Roman"/>
          <w:sz w:val="28"/>
          <w:szCs w:val="28"/>
        </w:rPr>
      </w:pPr>
      <w:r w:rsidRPr="0063714A">
        <w:rPr>
          <w:rFonts w:ascii="Times New Roman" w:hAnsi="Times New Roman" w:cs="Times New Roman"/>
          <w:b/>
          <w:bCs/>
          <w:sz w:val="28"/>
          <w:szCs w:val="28"/>
        </w:rPr>
        <w:t>Абалдуева Виктора Михайловича</w:t>
      </w:r>
      <w:r w:rsidRPr="0063714A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63714A">
        <w:rPr>
          <w:rStyle w:val="rcv3drj"/>
          <w:rFonts w:ascii="Times New Roman" w:hAnsi="Times New Roman" w:cs="Times New Roman"/>
          <w:sz w:val="28"/>
          <w:szCs w:val="28"/>
        </w:rPr>
        <w:t xml:space="preserve"> 4-го курса </w:t>
      </w:r>
      <w:r w:rsidRPr="0063714A">
        <w:rPr>
          <w:rFonts w:ascii="Times New Roman" w:hAnsi="Times New Roman" w:cs="Times New Roman"/>
          <w:sz w:val="28"/>
          <w:szCs w:val="28"/>
        </w:rPr>
        <w:t xml:space="preserve">специалитета (на 01.09.2022 г.) </w:t>
      </w:r>
      <w:r w:rsidRPr="0063714A">
        <w:rPr>
          <w:rStyle w:val="rcv3drj"/>
          <w:rFonts w:ascii="Times New Roman" w:hAnsi="Times New Roman" w:cs="Times New Roman"/>
          <w:sz w:val="28"/>
          <w:szCs w:val="28"/>
        </w:rPr>
        <w:t xml:space="preserve">2-го медицинского факультета, </w:t>
      </w:r>
      <w:r w:rsidRPr="0063714A">
        <w:rPr>
          <w:rFonts w:ascii="Times New Roman" w:hAnsi="Times New Roman" w:cs="Times New Roman"/>
          <w:sz w:val="28"/>
          <w:szCs w:val="28"/>
        </w:rPr>
        <w:t>направления подготовки</w:t>
      </w:r>
      <w:r w:rsidRPr="0063714A">
        <w:rPr>
          <w:rStyle w:val="rcv3drj"/>
          <w:rFonts w:ascii="Times New Roman" w:hAnsi="Times New Roman" w:cs="Times New Roman"/>
          <w:sz w:val="28"/>
          <w:szCs w:val="28"/>
        </w:rPr>
        <w:t xml:space="preserve"> 31.05.02 «педиатрия».</w:t>
      </w:r>
    </w:p>
    <w:p w:rsidR="008712A9" w:rsidRPr="0063714A" w:rsidRDefault="008712A9" w:rsidP="0063714A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14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Ермачкову Полину Андреевну</w:t>
      </w:r>
      <w:r w:rsidRPr="006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3714A">
        <w:rPr>
          <w:rFonts w:ascii="Times New Roman" w:hAnsi="Times New Roman" w:cs="Times New Roman"/>
          <w:sz w:val="28"/>
          <w:szCs w:val="28"/>
        </w:rPr>
        <w:t>обучающуюся 5-го курса специалитета (на 01.09.2022 г.) 1-го медицинского факультета, направления подготовки 31.05.01 «лечебное дело».</w:t>
      </w:r>
    </w:p>
    <w:p w:rsidR="008712A9" w:rsidRPr="0063714A" w:rsidRDefault="008712A9" w:rsidP="0063714A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14A">
        <w:rPr>
          <w:rFonts w:ascii="Times New Roman" w:hAnsi="Times New Roman" w:cs="Times New Roman"/>
          <w:b/>
          <w:bCs/>
          <w:sz w:val="28"/>
          <w:szCs w:val="28"/>
        </w:rPr>
        <w:t>Копылову Александру Владимировну</w:t>
      </w:r>
      <w:r w:rsidRPr="0063714A">
        <w:rPr>
          <w:rFonts w:ascii="Times New Roman" w:hAnsi="Times New Roman" w:cs="Times New Roman"/>
          <w:sz w:val="28"/>
          <w:szCs w:val="28"/>
        </w:rPr>
        <w:t xml:space="preserve"> обучающуюся</w:t>
      </w:r>
      <w:r w:rsidRPr="0063714A">
        <w:rPr>
          <w:rStyle w:val="rcv3drj"/>
          <w:rFonts w:ascii="Times New Roman" w:hAnsi="Times New Roman" w:cs="Times New Roman"/>
          <w:sz w:val="28"/>
          <w:szCs w:val="28"/>
        </w:rPr>
        <w:t xml:space="preserve"> 4-го курса </w:t>
      </w:r>
      <w:r w:rsidRPr="0063714A">
        <w:rPr>
          <w:rFonts w:ascii="Times New Roman" w:hAnsi="Times New Roman" w:cs="Times New Roman"/>
          <w:sz w:val="28"/>
          <w:szCs w:val="28"/>
        </w:rPr>
        <w:t xml:space="preserve">специалитета (на 01.09.2022 г.) </w:t>
      </w:r>
      <w:r w:rsidRPr="0063714A">
        <w:rPr>
          <w:rStyle w:val="rcv3drj"/>
          <w:rFonts w:ascii="Times New Roman" w:hAnsi="Times New Roman" w:cs="Times New Roman"/>
          <w:sz w:val="28"/>
          <w:szCs w:val="28"/>
        </w:rPr>
        <w:t xml:space="preserve">2-го медицинского факультета, </w:t>
      </w:r>
      <w:r w:rsidRPr="0063714A">
        <w:rPr>
          <w:rFonts w:ascii="Times New Roman" w:hAnsi="Times New Roman" w:cs="Times New Roman"/>
          <w:sz w:val="28"/>
          <w:szCs w:val="28"/>
        </w:rPr>
        <w:t>направления подготовки</w:t>
      </w:r>
      <w:r w:rsidRPr="0063714A">
        <w:rPr>
          <w:rStyle w:val="rcv3drj"/>
          <w:rFonts w:ascii="Times New Roman" w:hAnsi="Times New Roman" w:cs="Times New Roman"/>
          <w:sz w:val="28"/>
          <w:szCs w:val="28"/>
        </w:rPr>
        <w:t xml:space="preserve"> 31.05.02 «педиатрия».</w:t>
      </w:r>
    </w:p>
    <w:p w:rsidR="008712A9" w:rsidRPr="0063714A" w:rsidRDefault="008712A9" w:rsidP="0063714A">
      <w:pPr>
        <w:pStyle w:val="ListParagraph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714A">
        <w:rPr>
          <w:rFonts w:ascii="Times New Roman" w:hAnsi="Times New Roman" w:cs="Times New Roman"/>
          <w:b/>
          <w:bCs/>
          <w:sz w:val="28"/>
          <w:szCs w:val="28"/>
        </w:rPr>
        <w:t xml:space="preserve">Саенко Юлию Сергеевну </w:t>
      </w:r>
      <w:r w:rsidRPr="0063714A">
        <w:rPr>
          <w:rFonts w:ascii="Times New Roman" w:hAnsi="Times New Roman" w:cs="Times New Roman"/>
          <w:sz w:val="28"/>
          <w:szCs w:val="28"/>
        </w:rPr>
        <w:t>обучающуюся</w:t>
      </w:r>
      <w:r w:rsidRPr="0063714A">
        <w:rPr>
          <w:rStyle w:val="rcv3drj"/>
          <w:rFonts w:ascii="Times New Roman" w:hAnsi="Times New Roman" w:cs="Times New Roman"/>
          <w:sz w:val="28"/>
          <w:szCs w:val="28"/>
        </w:rPr>
        <w:t xml:space="preserve"> 4-го курса </w:t>
      </w:r>
      <w:r w:rsidRPr="0063714A">
        <w:rPr>
          <w:rFonts w:ascii="Times New Roman" w:hAnsi="Times New Roman" w:cs="Times New Roman"/>
          <w:sz w:val="28"/>
          <w:szCs w:val="28"/>
        </w:rPr>
        <w:t xml:space="preserve">специалитета (на 01.09.2022 г.) </w:t>
      </w:r>
      <w:r w:rsidRPr="0063714A">
        <w:rPr>
          <w:rStyle w:val="rcv3drj"/>
          <w:rFonts w:ascii="Times New Roman" w:hAnsi="Times New Roman" w:cs="Times New Roman"/>
          <w:sz w:val="28"/>
          <w:szCs w:val="28"/>
        </w:rPr>
        <w:t xml:space="preserve">2-го медицинского факультета, </w:t>
      </w:r>
      <w:r w:rsidRPr="0063714A">
        <w:rPr>
          <w:rFonts w:ascii="Times New Roman" w:hAnsi="Times New Roman" w:cs="Times New Roman"/>
          <w:sz w:val="28"/>
          <w:szCs w:val="28"/>
        </w:rPr>
        <w:t>направления подготовки</w:t>
      </w:r>
      <w:r w:rsidRPr="0063714A">
        <w:rPr>
          <w:rStyle w:val="rcv3drj"/>
          <w:rFonts w:ascii="Times New Roman" w:hAnsi="Times New Roman" w:cs="Times New Roman"/>
          <w:sz w:val="28"/>
          <w:szCs w:val="28"/>
        </w:rPr>
        <w:t xml:space="preserve"> 31.05.01 «лечебное дело».</w:t>
      </w:r>
    </w:p>
    <w:p w:rsidR="008712A9" w:rsidRPr="0063714A" w:rsidRDefault="008712A9" w:rsidP="0063714A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14A">
        <w:rPr>
          <w:rFonts w:ascii="Times New Roman" w:hAnsi="Times New Roman" w:cs="Times New Roman"/>
          <w:b/>
          <w:bCs/>
          <w:sz w:val="28"/>
          <w:szCs w:val="28"/>
        </w:rPr>
        <w:t>Ткача Антона Владиславовича</w:t>
      </w:r>
      <w:r w:rsidRPr="0063714A">
        <w:rPr>
          <w:rFonts w:ascii="Times New Roman" w:hAnsi="Times New Roman" w:cs="Times New Roman"/>
          <w:sz w:val="28"/>
          <w:szCs w:val="28"/>
        </w:rPr>
        <w:t xml:space="preserve"> обучающегося 5-го курса специалитета (на 01.09.2022 г.) 1-го медицинского факультета, направления подготовки 31.05.01 «лечебное дело».</w:t>
      </w:r>
    </w:p>
    <w:p w:rsidR="008712A9" w:rsidRPr="0063714A" w:rsidRDefault="008712A9" w:rsidP="0063714A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14A">
        <w:rPr>
          <w:rFonts w:ascii="Times New Roman" w:hAnsi="Times New Roman" w:cs="Times New Roman"/>
          <w:b/>
          <w:bCs/>
          <w:sz w:val="28"/>
          <w:szCs w:val="28"/>
        </w:rPr>
        <w:t>Халилову Арзы Сервер кызы</w:t>
      </w:r>
      <w:r w:rsidRPr="0063714A">
        <w:rPr>
          <w:rFonts w:ascii="Times New Roman" w:hAnsi="Times New Roman" w:cs="Times New Roman"/>
          <w:sz w:val="28"/>
          <w:szCs w:val="28"/>
        </w:rPr>
        <w:t xml:space="preserve"> обучающуюся</w:t>
      </w:r>
      <w:r w:rsidRPr="0063714A">
        <w:rPr>
          <w:rFonts w:ascii="Times New Roman" w:hAnsi="Times New Roman" w:cs="Times New Roman"/>
          <w:color w:val="000000"/>
          <w:sz w:val="28"/>
          <w:szCs w:val="28"/>
        </w:rPr>
        <w:t xml:space="preserve"> 4-го курса </w:t>
      </w:r>
      <w:r w:rsidRPr="0063714A">
        <w:rPr>
          <w:rFonts w:ascii="Times New Roman" w:hAnsi="Times New Roman" w:cs="Times New Roman"/>
          <w:sz w:val="28"/>
          <w:szCs w:val="28"/>
        </w:rPr>
        <w:t xml:space="preserve">специалитета (на 01.09.2022 г.) </w:t>
      </w:r>
      <w:r w:rsidRPr="0063714A">
        <w:rPr>
          <w:rFonts w:ascii="Times New Roman" w:hAnsi="Times New Roman" w:cs="Times New Roman"/>
          <w:color w:val="000000"/>
          <w:sz w:val="28"/>
          <w:szCs w:val="28"/>
        </w:rPr>
        <w:t xml:space="preserve">стоматологического факультета, </w:t>
      </w:r>
      <w:r w:rsidRPr="0063714A">
        <w:rPr>
          <w:rFonts w:ascii="Times New Roman" w:hAnsi="Times New Roman" w:cs="Times New Roman"/>
          <w:sz w:val="28"/>
          <w:szCs w:val="28"/>
        </w:rPr>
        <w:t>направления подготовки 31.05.03 «стоматология».</w:t>
      </w:r>
    </w:p>
    <w:p w:rsidR="008712A9" w:rsidRPr="0063714A" w:rsidRDefault="008712A9" w:rsidP="0063714A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14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Халилова Османа Сеит-Аблаевича</w:t>
      </w:r>
      <w:r w:rsidRPr="006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3714A">
        <w:rPr>
          <w:rFonts w:ascii="Times New Roman" w:hAnsi="Times New Roman" w:cs="Times New Roman"/>
          <w:sz w:val="28"/>
          <w:szCs w:val="28"/>
        </w:rPr>
        <w:t>обучающегося</w:t>
      </w:r>
      <w:r w:rsidRPr="0063714A">
        <w:rPr>
          <w:rFonts w:ascii="Times New Roman" w:hAnsi="Times New Roman" w:cs="Times New Roman"/>
          <w:color w:val="000000"/>
          <w:sz w:val="28"/>
          <w:szCs w:val="28"/>
        </w:rPr>
        <w:t xml:space="preserve"> 3-го курса </w:t>
      </w:r>
      <w:r w:rsidRPr="0063714A">
        <w:rPr>
          <w:rFonts w:ascii="Times New Roman" w:hAnsi="Times New Roman" w:cs="Times New Roman"/>
          <w:sz w:val="28"/>
          <w:szCs w:val="28"/>
        </w:rPr>
        <w:t xml:space="preserve">специалитета (на 01.09.2022 г.) </w:t>
      </w:r>
      <w:r w:rsidRPr="0063714A">
        <w:rPr>
          <w:rFonts w:ascii="Times New Roman" w:hAnsi="Times New Roman" w:cs="Times New Roman"/>
          <w:color w:val="000000"/>
          <w:sz w:val="28"/>
          <w:szCs w:val="28"/>
        </w:rPr>
        <w:t xml:space="preserve">стоматологического факультета, </w:t>
      </w:r>
      <w:r w:rsidRPr="0063714A">
        <w:rPr>
          <w:rFonts w:ascii="Times New Roman" w:hAnsi="Times New Roman" w:cs="Times New Roman"/>
          <w:sz w:val="28"/>
          <w:szCs w:val="28"/>
        </w:rPr>
        <w:t>направления подготовки 31.05.03 «стоматология».</w:t>
      </w:r>
    </w:p>
    <w:p w:rsidR="008712A9" w:rsidRPr="0063714A" w:rsidRDefault="008712A9" w:rsidP="0063714A">
      <w:pPr>
        <w:pStyle w:val="ListParagraph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Style w:val="rcv3drj"/>
          <w:rFonts w:ascii="Times New Roman" w:hAnsi="Times New Roman" w:cs="Times New Roman"/>
          <w:b/>
          <w:bCs/>
          <w:sz w:val="28"/>
          <w:szCs w:val="28"/>
        </w:rPr>
      </w:pPr>
      <w:r w:rsidRPr="0063714A">
        <w:rPr>
          <w:rFonts w:ascii="Times New Roman" w:hAnsi="Times New Roman" w:cs="Times New Roman"/>
          <w:b/>
          <w:bCs/>
          <w:sz w:val="28"/>
          <w:szCs w:val="28"/>
        </w:rPr>
        <w:t>Чотчаева Роберта Муратовича</w:t>
      </w:r>
      <w:r w:rsidRPr="0063714A">
        <w:rPr>
          <w:rStyle w:val="rcv3drj"/>
          <w:rFonts w:ascii="Times New Roman" w:hAnsi="Times New Roman" w:cs="Times New Roman"/>
          <w:sz w:val="28"/>
          <w:szCs w:val="28"/>
        </w:rPr>
        <w:t xml:space="preserve"> </w:t>
      </w:r>
      <w:r w:rsidRPr="0063714A">
        <w:rPr>
          <w:rFonts w:ascii="Times New Roman" w:hAnsi="Times New Roman" w:cs="Times New Roman"/>
          <w:sz w:val="28"/>
          <w:szCs w:val="28"/>
        </w:rPr>
        <w:t>обучающегося</w:t>
      </w:r>
      <w:r w:rsidRPr="0063714A">
        <w:rPr>
          <w:rStyle w:val="rcv3drj"/>
          <w:rFonts w:ascii="Times New Roman" w:hAnsi="Times New Roman" w:cs="Times New Roman"/>
          <w:sz w:val="28"/>
          <w:szCs w:val="28"/>
        </w:rPr>
        <w:t xml:space="preserve"> 5 курса </w:t>
      </w:r>
      <w:r w:rsidRPr="0063714A">
        <w:rPr>
          <w:rFonts w:ascii="Times New Roman" w:hAnsi="Times New Roman" w:cs="Times New Roman"/>
          <w:sz w:val="28"/>
          <w:szCs w:val="28"/>
        </w:rPr>
        <w:t xml:space="preserve">специалитета (на 01.09.2022 г.) </w:t>
      </w:r>
      <w:r w:rsidRPr="0063714A">
        <w:rPr>
          <w:rStyle w:val="rcv3drj"/>
          <w:rFonts w:ascii="Times New Roman" w:hAnsi="Times New Roman" w:cs="Times New Roman"/>
          <w:sz w:val="28"/>
          <w:szCs w:val="28"/>
        </w:rPr>
        <w:t xml:space="preserve">2-го медицинского факультета, </w:t>
      </w:r>
      <w:r w:rsidRPr="0063714A">
        <w:rPr>
          <w:rFonts w:ascii="Times New Roman" w:hAnsi="Times New Roman" w:cs="Times New Roman"/>
          <w:sz w:val="28"/>
          <w:szCs w:val="28"/>
        </w:rPr>
        <w:t>направления подготовки</w:t>
      </w:r>
      <w:r w:rsidRPr="0063714A">
        <w:rPr>
          <w:rStyle w:val="rcv3drj"/>
          <w:rFonts w:ascii="Times New Roman" w:hAnsi="Times New Roman" w:cs="Times New Roman"/>
          <w:sz w:val="28"/>
          <w:szCs w:val="28"/>
        </w:rPr>
        <w:t xml:space="preserve"> 31.05.02 «педиатрия».</w:t>
      </w:r>
    </w:p>
    <w:p w:rsidR="008712A9" w:rsidRPr="0063714A" w:rsidRDefault="008712A9" w:rsidP="0063714A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714A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8712A9" w:rsidRPr="0063714A" w:rsidRDefault="008712A9" w:rsidP="0063714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714A">
        <w:rPr>
          <w:rFonts w:ascii="Times New Roman" w:hAnsi="Times New Roman" w:cs="Times New Roman"/>
          <w:sz w:val="28"/>
          <w:szCs w:val="28"/>
        </w:rPr>
        <w:t xml:space="preserve">«За» – 24; </w:t>
      </w:r>
    </w:p>
    <w:p w:rsidR="008712A9" w:rsidRPr="0063714A" w:rsidRDefault="008712A9" w:rsidP="0063714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714A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8712A9" w:rsidRPr="0063714A" w:rsidRDefault="008712A9" w:rsidP="0063714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714A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8712A9" w:rsidRPr="0063714A" w:rsidRDefault="008712A9" w:rsidP="0063714A">
      <w:pPr>
        <w:spacing w:after="0" w:line="240" w:lineRule="auto"/>
        <w:ind w:left="709"/>
        <w:jc w:val="both"/>
        <w:rPr>
          <w:rFonts w:cs="Times New Roman"/>
          <w:b/>
          <w:bCs/>
          <w:sz w:val="28"/>
          <w:szCs w:val="28"/>
        </w:rPr>
      </w:pPr>
    </w:p>
    <w:p w:rsidR="008712A9" w:rsidRPr="0063714A" w:rsidRDefault="008712A9" w:rsidP="0063714A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8712A9" w:rsidRPr="000A0861" w:rsidRDefault="008712A9" w:rsidP="006667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712A9" w:rsidRPr="00F6602B" w:rsidRDefault="008712A9" w:rsidP="005531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602B">
        <w:rPr>
          <w:rFonts w:ascii="Times New Roman" w:hAnsi="Times New Roman" w:cs="Times New Roman"/>
          <w:b/>
          <w:bCs/>
          <w:sz w:val="28"/>
          <w:szCs w:val="28"/>
        </w:rPr>
        <w:t>Председатель Ученого совета</w:t>
      </w:r>
    </w:p>
    <w:p w:rsidR="008712A9" w:rsidRPr="00F6602B" w:rsidRDefault="008712A9" w:rsidP="00553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02B">
        <w:rPr>
          <w:rFonts w:ascii="Times New Roman" w:hAnsi="Times New Roman" w:cs="Times New Roman"/>
          <w:b/>
          <w:bCs/>
          <w:sz w:val="28"/>
          <w:szCs w:val="28"/>
        </w:rPr>
        <w:t>профессор                                                                               Крутиков Е.С.</w:t>
      </w:r>
    </w:p>
    <w:p w:rsidR="008712A9" w:rsidRPr="00F6602B" w:rsidRDefault="008712A9" w:rsidP="005531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12A9" w:rsidRPr="00F6602B" w:rsidRDefault="008712A9" w:rsidP="005531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602B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Ученого совета                                                 </w:t>
      </w:r>
    </w:p>
    <w:p w:rsidR="008712A9" w:rsidRDefault="008712A9" w:rsidP="005531DB">
      <w:pPr>
        <w:spacing w:after="0" w:line="240" w:lineRule="auto"/>
        <w:ind w:left="489" w:right="-143" w:hanging="489"/>
        <w:rPr>
          <w:rFonts w:cs="Times New Roman"/>
        </w:rPr>
      </w:pPr>
      <w:r w:rsidRPr="00F6602B">
        <w:rPr>
          <w:rFonts w:ascii="Times New Roman" w:hAnsi="Times New Roman" w:cs="Times New Roman"/>
          <w:b/>
          <w:bCs/>
          <w:sz w:val="28"/>
          <w:szCs w:val="28"/>
        </w:rPr>
        <w:t>профессор                                                                               Шибанов С.Э.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2A9" w:rsidRDefault="008712A9">
      <w:pPr>
        <w:rPr>
          <w:rFonts w:cs="Times New Roman"/>
        </w:rPr>
      </w:pPr>
    </w:p>
    <w:sectPr w:rsidR="008712A9" w:rsidSect="000F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EF3"/>
    <w:multiLevelType w:val="hybridMultilevel"/>
    <w:tmpl w:val="49FA5E4C"/>
    <w:lvl w:ilvl="0" w:tplc="88E2B79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DF6606"/>
    <w:multiLevelType w:val="hybridMultilevel"/>
    <w:tmpl w:val="D63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0428D"/>
    <w:multiLevelType w:val="hybridMultilevel"/>
    <w:tmpl w:val="D63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E58B6"/>
    <w:multiLevelType w:val="hybridMultilevel"/>
    <w:tmpl w:val="10C24E02"/>
    <w:lvl w:ilvl="0" w:tplc="D72665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0F403C"/>
    <w:multiLevelType w:val="hybridMultilevel"/>
    <w:tmpl w:val="EEC0D564"/>
    <w:lvl w:ilvl="0" w:tplc="04383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2E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4891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B487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CE7B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9AF2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66AD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E9C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5AD5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817069"/>
    <w:multiLevelType w:val="hybridMultilevel"/>
    <w:tmpl w:val="C24C5D6C"/>
    <w:lvl w:ilvl="0" w:tplc="89A618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077A0"/>
    <w:multiLevelType w:val="hybridMultilevel"/>
    <w:tmpl w:val="E3B8AB56"/>
    <w:lvl w:ilvl="0" w:tplc="03260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AD691F"/>
    <w:multiLevelType w:val="hybridMultilevel"/>
    <w:tmpl w:val="6AFE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90B35"/>
    <w:multiLevelType w:val="hybridMultilevel"/>
    <w:tmpl w:val="5F081802"/>
    <w:lvl w:ilvl="0" w:tplc="8C56535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1DB"/>
    <w:rsid w:val="000075D4"/>
    <w:rsid w:val="00081F56"/>
    <w:rsid w:val="00094423"/>
    <w:rsid w:val="000A0861"/>
    <w:rsid w:val="000F48BD"/>
    <w:rsid w:val="001D4314"/>
    <w:rsid w:val="00216EDE"/>
    <w:rsid w:val="002272C3"/>
    <w:rsid w:val="002844B1"/>
    <w:rsid w:val="003307A6"/>
    <w:rsid w:val="003513C8"/>
    <w:rsid w:val="003970D9"/>
    <w:rsid w:val="003B7800"/>
    <w:rsid w:val="00401F54"/>
    <w:rsid w:val="00414B38"/>
    <w:rsid w:val="00415EE7"/>
    <w:rsid w:val="00416626"/>
    <w:rsid w:val="00446B20"/>
    <w:rsid w:val="00457438"/>
    <w:rsid w:val="004A30E6"/>
    <w:rsid w:val="004B16C6"/>
    <w:rsid w:val="005531DB"/>
    <w:rsid w:val="005D32FA"/>
    <w:rsid w:val="005E60F1"/>
    <w:rsid w:val="00604CC4"/>
    <w:rsid w:val="0063714A"/>
    <w:rsid w:val="00655728"/>
    <w:rsid w:val="006667C1"/>
    <w:rsid w:val="0068205C"/>
    <w:rsid w:val="00695737"/>
    <w:rsid w:val="006B007D"/>
    <w:rsid w:val="006B1850"/>
    <w:rsid w:val="006C1A87"/>
    <w:rsid w:val="006E5894"/>
    <w:rsid w:val="00707E66"/>
    <w:rsid w:val="00732E9E"/>
    <w:rsid w:val="007F702C"/>
    <w:rsid w:val="008113C5"/>
    <w:rsid w:val="00815C9D"/>
    <w:rsid w:val="008712A9"/>
    <w:rsid w:val="008C4379"/>
    <w:rsid w:val="00966D11"/>
    <w:rsid w:val="009A31F2"/>
    <w:rsid w:val="009C1497"/>
    <w:rsid w:val="00A67122"/>
    <w:rsid w:val="00AA0CBD"/>
    <w:rsid w:val="00AF4E79"/>
    <w:rsid w:val="00AF638B"/>
    <w:rsid w:val="00B357FD"/>
    <w:rsid w:val="00BB65AE"/>
    <w:rsid w:val="00BF321A"/>
    <w:rsid w:val="00C07584"/>
    <w:rsid w:val="00C842FB"/>
    <w:rsid w:val="00CC4DE9"/>
    <w:rsid w:val="00CD17B8"/>
    <w:rsid w:val="00CE28FF"/>
    <w:rsid w:val="00D1121A"/>
    <w:rsid w:val="00D33258"/>
    <w:rsid w:val="00DD2053"/>
    <w:rsid w:val="00DF031A"/>
    <w:rsid w:val="00F01BA9"/>
    <w:rsid w:val="00F11B8A"/>
    <w:rsid w:val="00F6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1DB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31DB"/>
    <w:pPr>
      <w:ind w:left="720"/>
    </w:pPr>
  </w:style>
  <w:style w:type="character" w:customStyle="1" w:styleId="rcv3drj">
    <w:name w:val="rcv3drj"/>
    <w:uiPriority w:val="99"/>
    <w:rsid w:val="006C1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4294967257</TotalTime>
  <Pages>9</Pages>
  <Words>2520</Words>
  <Characters>14370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СЭШ</cp:lastModifiedBy>
  <cp:revision>8</cp:revision>
  <dcterms:created xsi:type="dcterms:W3CDTF">2023-01-19T10:27:00Z</dcterms:created>
  <dcterms:modified xsi:type="dcterms:W3CDTF">2023-04-11T08:56:00Z</dcterms:modified>
</cp:coreProperties>
</file>